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09" w:rsidRDefault="002F4B09" w:rsidP="00C913B7">
      <w:pPr>
        <w:jc w:val="right"/>
        <w:rPr>
          <w:bCs/>
        </w:rPr>
      </w:pPr>
      <w:r>
        <w:rPr>
          <w:i/>
          <w:iCs/>
          <w:color w:val="000000"/>
        </w:rPr>
        <w:t xml:space="preserve">                                                </w:t>
      </w:r>
      <w:r>
        <w:t xml:space="preserve">                                                      </w:t>
      </w:r>
      <w:r>
        <w:rPr>
          <w:bCs/>
        </w:rPr>
        <w:t xml:space="preserve">  Приложение 3</w:t>
      </w:r>
    </w:p>
    <w:p w:rsidR="002F4B09" w:rsidRDefault="002F4B09" w:rsidP="00C913B7">
      <w:pPr>
        <w:ind w:left="6372"/>
        <w:rPr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           к соглашению</w:t>
      </w:r>
    </w:p>
    <w:p w:rsidR="002F4B09" w:rsidRDefault="002F4B09" w:rsidP="00C913B7">
      <w:pPr>
        <w:ind w:left="6372"/>
      </w:pPr>
    </w:p>
    <w:p w:rsidR="002F4B09" w:rsidRDefault="002F4B09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4B09" w:rsidRDefault="002F4B09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4B09" w:rsidRDefault="002F4B09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ПОКАЗАТЕЛИ РЕЗУЛЬТАТИВНОСТИ ПРЕДОСТАВЛЕНИЯ СУБСИДИЙ</w:t>
      </w:r>
    </w:p>
    <w:p w:rsidR="002F4B09" w:rsidRDefault="002F4B09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рамках подпрограммы «Обеспечение жильем молодых семей»</w:t>
      </w:r>
    </w:p>
    <w:p w:rsidR="002F4B09" w:rsidRDefault="002F4B09" w:rsidP="00C913B7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федеральной целевой программы «Жилище» на 2015-2020 годы</w:t>
      </w:r>
    </w:p>
    <w:p w:rsidR="002F4B09" w:rsidRDefault="002F4B09" w:rsidP="00262F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Кировский  муниципальный район</w:t>
      </w:r>
    </w:p>
    <w:p w:rsidR="002F4B09" w:rsidRPr="00C804A1" w:rsidRDefault="002F4B09" w:rsidP="00262FDD">
      <w:pPr>
        <w:jc w:val="center"/>
        <w:rPr>
          <w:sz w:val="20"/>
          <w:szCs w:val="20"/>
        </w:rPr>
      </w:pPr>
      <w:r w:rsidRPr="00C804A1">
        <w:rPr>
          <w:bCs/>
          <w:sz w:val="20"/>
          <w:szCs w:val="20"/>
        </w:rPr>
        <w:t>(наименование муниципального образования)</w:t>
      </w:r>
    </w:p>
    <w:p w:rsidR="002F4B09" w:rsidRPr="0021002A" w:rsidRDefault="002F4B09" w:rsidP="004A19EF">
      <w:pPr>
        <w:jc w:val="center"/>
        <w:rPr>
          <w:b/>
          <w:sz w:val="20"/>
          <w:szCs w:val="20"/>
        </w:rPr>
      </w:pPr>
      <w:r w:rsidRPr="0021002A">
        <w:rPr>
          <w:b/>
          <w:sz w:val="20"/>
          <w:szCs w:val="20"/>
        </w:rPr>
        <w:t xml:space="preserve">по состоянию на « </w:t>
      </w:r>
      <w:r>
        <w:rPr>
          <w:b/>
          <w:sz w:val="20"/>
          <w:szCs w:val="20"/>
        </w:rPr>
        <w:t>31</w:t>
      </w:r>
      <w:r w:rsidRPr="0021002A">
        <w:rPr>
          <w:b/>
          <w:sz w:val="20"/>
          <w:szCs w:val="20"/>
        </w:rPr>
        <w:t xml:space="preserve"> » </w:t>
      </w:r>
      <w:r>
        <w:rPr>
          <w:b/>
          <w:sz w:val="20"/>
          <w:szCs w:val="20"/>
        </w:rPr>
        <w:t>декабря</w:t>
      </w:r>
      <w:r w:rsidRPr="0021002A">
        <w:rPr>
          <w:b/>
          <w:sz w:val="20"/>
          <w:szCs w:val="20"/>
        </w:rPr>
        <w:t xml:space="preserve"> 2016 года</w:t>
      </w:r>
    </w:p>
    <w:p w:rsidR="002F4B09" w:rsidRDefault="002F4B09" w:rsidP="004A19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pPr w:leftFromText="180" w:rightFromText="180" w:bottomFromText="200" w:vertAnchor="text" w:horzAnchor="page" w:tblpX="999" w:tblpY="122"/>
        <w:tblW w:w="1505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243"/>
        <w:gridCol w:w="1055"/>
        <w:gridCol w:w="1276"/>
        <w:gridCol w:w="1134"/>
        <w:gridCol w:w="1418"/>
        <w:gridCol w:w="1134"/>
        <w:gridCol w:w="1276"/>
        <w:gridCol w:w="1134"/>
        <w:gridCol w:w="1133"/>
        <w:gridCol w:w="1134"/>
        <w:gridCol w:w="1418"/>
        <w:gridCol w:w="1701"/>
      </w:tblGrid>
      <w:tr w:rsidR="002F4B09" w:rsidTr="00ED55FC">
        <w:trPr>
          <w:trHeight w:val="84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09" w:rsidRDefault="002F4B09" w:rsidP="004A19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молодых семей, получивших субсидии</w:t>
            </w:r>
          </w:p>
          <w:p w:rsidR="002F4B09" w:rsidRDefault="002F4B09" w:rsidP="001B38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 xml:space="preserve">Размер субсидий, указанных в свидетельствах </w:t>
            </w:r>
          </w:p>
          <w:p w:rsidR="002F4B09" w:rsidRPr="000D6BB1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09" w:rsidRPr="000D6BB1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6BB1">
              <w:rPr>
                <w:sz w:val="20"/>
                <w:szCs w:val="20"/>
                <w:lang w:eastAsia="en-US"/>
              </w:rPr>
              <w:t xml:space="preserve">Количество молодых семей, </w:t>
            </w:r>
            <w:r>
              <w:rPr>
                <w:sz w:val="20"/>
                <w:szCs w:val="20"/>
                <w:lang w:eastAsia="en-US"/>
              </w:rPr>
              <w:t>реализовавших свидетельства</w:t>
            </w:r>
            <w:r w:rsidRPr="000D6BB1">
              <w:rPr>
                <w:sz w:val="20"/>
                <w:szCs w:val="20"/>
                <w:lang w:eastAsia="en-US"/>
              </w:rPr>
              <w:t xml:space="preserve"> </w:t>
            </w:r>
          </w:p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Размер  реализованной  </w:t>
            </w:r>
          </w:p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</w:t>
            </w:r>
          </w:p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дату отчета</w:t>
            </w:r>
          </w:p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19EF"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молодых семей, </w:t>
            </w:r>
          </w:p>
          <w:p w:rsidR="002F4B09" w:rsidRPr="0010201C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реализовавших свидетельства на дату отчета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 xml:space="preserve">Размер остатка средств субсидии </w:t>
            </w:r>
          </w:p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на дату отчета</w:t>
            </w:r>
          </w:p>
          <w:p w:rsidR="002F4B09" w:rsidRPr="0010201C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19EF">
              <w:rPr>
                <w:sz w:val="20"/>
                <w:szCs w:val="20"/>
                <w:lang w:eastAsia="en-US"/>
              </w:rPr>
              <w:t>(рублей)</w:t>
            </w:r>
          </w:p>
        </w:tc>
      </w:tr>
      <w:tr w:rsidR="002F4B09" w:rsidTr="00ED55FC">
        <w:trPr>
          <w:trHeight w:val="216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09" w:rsidRDefault="002F4B09" w:rsidP="000901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09" w:rsidRPr="0010201C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ВСЕГО</w:t>
            </w:r>
          </w:p>
          <w:p w:rsidR="002F4B09" w:rsidRPr="0010201C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Pr="0010201C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F4B09" w:rsidRPr="000D6BB1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Pr="000D6BB1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2F4B09" w:rsidTr="00ED55FC"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9" w:rsidRDefault="002F4B09" w:rsidP="000901F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B09" w:rsidRDefault="002F4B09" w:rsidP="000901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F4B09" w:rsidRDefault="002F4B09" w:rsidP="000901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6BB1">
              <w:rPr>
                <w:sz w:val="20"/>
                <w:szCs w:val="20"/>
                <w:lang w:eastAsia="en-US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6BB1">
              <w:rPr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9" w:rsidRDefault="002F4B09" w:rsidP="000901F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9" w:rsidRPr="0010201C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</w:tr>
      <w:tr w:rsidR="002F4B09" w:rsidTr="00D70F3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Default="002F4B09" w:rsidP="000901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2F4B09" w:rsidTr="000521F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9" w:rsidRPr="0021002A" w:rsidRDefault="002F4B09" w:rsidP="00024B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02A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9" w:rsidRPr="0021002A" w:rsidRDefault="002F4B09" w:rsidP="00024B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02A">
              <w:rPr>
                <w:b/>
                <w:sz w:val="20"/>
                <w:szCs w:val="20"/>
                <w:lang w:eastAsia="en-US"/>
              </w:rPr>
              <w:t>4 002 696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9" w:rsidRPr="0021002A" w:rsidRDefault="002F4B09" w:rsidP="00024B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02A">
              <w:rPr>
                <w:b/>
                <w:sz w:val="20"/>
                <w:szCs w:val="20"/>
                <w:lang w:eastAsia="en-US"/>
              </w:rPr>
              <w:t>720 390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9" w:rsidRPr="0021002A" w:rsidRDefault="002F4B09" w:rsidP="00024B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02A">
              <w:rPr>
                <w:b/>
                <w:sz w:val="20"/>
                <w:szCs w:val="20"/>
                <w:lang w:eastAsia="en-US"/>
              </w:rPr>
              <w:t>3 282 306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4B09" w:rsidRPr="004E25B7" w:rsidRDefault="002F4B09" w:rsidP="00024B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B09" w:rsidRPr="0021002A" w:rsidRDefault="002F4B09" w:rsidP="00024B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02A">
              <w:rPr>
                <w:b/>
                <w:sz w:val="20"/>
                <w:szCs w:val="20"/>
                <w:lang w:eastAsia="en-US"/>
              </w:rPr>
              <w:t>4 002 696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B09" w:rsidRPr="0021002A" w:rsidRDefault="002F4B09" w:rsidP="00024B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02A">
              <w:rPr>
                <w:b/>
                <w:sz w:val="20"/>
                <w:szCs w:val="20"/>
                <w:lang w:eastAsia="en-US"/>
              </w:rPr>
              <w:t>720 390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B09" w:rsidRPr="0021002A" w:rsidRDefault="002F4B09" w:rsidP="00024B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002A">
              <w:rPr>
                <w:b/>
                <w:sz w:val="20"/>
                <w:szCs w:val="20"/>
                <w:lang w:eastAsia="en-US"/>
              </w:rPr>
              <w:t>3 282 306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9" w:rsidRPr="004E25B7" w:rsidRDefault="002F4B09" w:rsidP="00024B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9" w:rsidRPr="004E25B7" w:rsidRDefault="002F4B09" w:rsidP="00024B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9" w:rsidRPr="004E25B7" w:rsidRDefault="002F4B09" w:rsidP="00024B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9" w:rsidRPr="004E25B7" w:rsidRDefault="002F4B09" w:rsidP="00024B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2F4B09" w:rsidRDefault="002F4B09" w:rsidP="000901F4">
      <w:pPr>
        <w:spacing w:line="240" w:lineRule="atLeast"/>
        <w:ind w:left="540" w:hanging="540"/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</w:p>
    <w:p w:rsidR="002F4B09" w:rsidRDefault="002F4B09" w:rsidP="00D70F36">
      <w:pPr>
        <w:tabs>
          <w:tab w:val="left" w:pos="9180"/>
        </w:tabs>
      </w:pPr>
      <w:r>
        <w:rPr>
          <w:sz w:val="22"/>
          <w:szCs w:val="22"/>
        </w:rPr>
        <w:t xml:space="preserve">                           </w:t>
      </w:r>
    </w:p>
    <w:sectPr w:rsidR="002F4B09" w:rsidSect="000379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402"/>
    <w:rsid w:val="00024BF9"/>
    <w:rsid w:val="000379E2"/>
    <w:rsid w:val="000521FD"/>
    <w:rsid w:val="000901F4"/>
    <w:rsid w:val="000D6BB1"/>
    <w:rsid w:val="0010201C"/>
    <w:rsid w:val="0014068C"/>
    <w:rsid w:val="001B38BE"/>
    <w:rsid w:val="0021002A"/>
    <w:rsid w:val="00262FDD"/>
    <w:rsid w:val="002C243B"/>
    <w:rsid w:val="002F4B09"/>
    <w:rsid w:val="00471222"/>
    <w:rsid w:val="004A19EF"/>
    <w:rsid w:val="004E25B7"/>
    <w:rsid w:val="00596C8F"/>
    <w:rsid w:val="005A6D5B"/>
    <w:rsid w:val="00616934"/>
    <w:rsid w:val="00643F57"/>
    <w:rsid w:val="0066110D"/>
    <w:rsid w:val="006B122B"/>
    <w:rsid w:val="00757702"/>
    <w:rsid w:val="007C5145"/>
    <w:rsid w:val="007E335F"/>
    <w:rsid w:val="00805BD7"/>
    <w:rsid w:val="008354B1"/>
    <w:rsid w:val="008D5AD8"/>
    <w:rsid w:val="009431EF"/>
    <w:rsid w:val="00967781"/>
    <w:rsid w:val="009C5681"/>
    <w:rsid w:val="00A34F38"/>
    <w:rsid w:val="00A41FFE"/>
    <w:rsid w:val="00A44BE7"/>
    <w:rsid w:val="00A94D6E"/>
    <w:rsid w:val="00AC2AD4"/>
    <w:rsid w:val="00B71402"/>
    <w:rsid w:val="00BB06E1"/>
    <w:rsid w:val="00BC2773"/>
    <w:rsid w:val="00BD28A2"/>
    <w:rsid w:val="00C74AA9"/>
    <w:rsid w:val="00C804A1"/>
    <w:rsid w:val="00C913B7"/>
    <w:rsid w:val="00C9418F"/>
    <w:rsid w:val="00D42A65"/>
    <w:rsid w:val="00D70F36"/>
    <w:rsid w:val="00E35310"/>
    <w:rsid w:val="00E778DB"/>
    <w:rsid w:val="00ED0609"/>
    <w:rsid w:val="00ED55FC"/>
    <w:rsid w:val="00F663B8"/>
    <w:rsid w:val="00F66B85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913B7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C913B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C913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13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4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194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Приложение 3</dc:title>
  <dc:subject/>
  <dc:creator>Ирина Александровна ГОРИНОВА</dc:creator>
  <cp:keywords/>
  <dc:description/>
  <cp:lastModifiedBy>user</cp:lastModifiedBy>
  <cp:revision>6</cp:revision>
  <cp:lastPrinted>2016-05-16T06:07:00Z</cp:lastPrinted>
  <dcterms:created xsi:type="dcterms:W3CDTF">2016-05-19T08:39:00Z</dcterms:created>
  <dcterms:modified xsi:type="dcterms:W3CDTF">2016-12-27T14:05:00Z</dcterms:modified>
</cp:coreProperties>
</file>