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1" w:rsidRDefault="00120691" w:rsidP="009024BD">
      <w:pPr>
        <w:rPr>
          <w:sz w:val="28"/>
          <w:szCs w:val="28"/>
        </w:rPr>
      </w:pPr>
    </w:p>
    <w:p w:rsidR="00120691" w:rsidRDefault="00120691" w:rsidP="009024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20691" w:rsidRDefault="00120691" w:rsidP="009024BD">
      <w:pPr>
        <w:rPr>
          <w:sz w:val="28"/>
          <w:szCs w:val="28"/>
        </w:rPr>
      </w:pPr>
    </w:p>
    <w:p w:rsidR="00120691" w:rsidRDefault="00120691" w:rsidP="009024BD">
      <w:pPr>
        <w:rPr>
          <w:sz w:val="28"/>
          <w:szCs w:val="28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</w:t>
      </w:r>
      <w:r>
        <w:rPr>
          <w:b/>
          <w:bCs/>
          <w:sz w:val="24"/>
          <w:szCs w:val="24"/>
        </w:rPr>
        <w:t xml:space="preserve">        </w:t>
      </w: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Default="00120691" w:rsidP="009024BD">
      <w:pPr>
        <w:rPr>
          <w:b/>
          <w:bCs/>
          <w:sz w:val="24"/>
          <w:szCs w:val="24"/>
        </w:rPr>
      </w:pPr>
    </w:p>
    <w:p w:rsidR="00120691" w:rsidRPr="005B5686" w:rsidRDefault="00120691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>от 22.06.2017г. № 1204</w:t>
      </w:r>
    </w:p>
    <w:p w:rsidR="00120691" w:rsidRDefault="00120691" w:rsidP="009024BD">
      <w:pPr>
        <w:pStyle w:val="ConsPlusTitle"/>
        <w:widowControl/>
        <w:jc w:val="center"/>
        <w:rPr>
          <w:b w:val="0"/>
          <w:bCs w:val="0"/>
        </w:rPr>
      </w:pPr>
      <w:r>
        <w:t>«Об утверждении А</w:t>
      </w:r>
      <w:r w:rsidRPr="00C07472">
        <w:t xml:space="preserve">дминистративного регламента </w:t>
      </w:r>
      <w:r>
        <w:t>по оказанию муниципальной услуги</w:t>
      </w:r>
      <w:r>
        <w:rPr>
          <w:b w:val="0"/>
          <w:bCs w:val="0"/>
        </w:rPr>
        <w:t xml:space="preserve"> «</w:t>
      </w:r>
      <w:r w:rsidRPr="009024BD">
        <w:t xml:space="preserve">Организация </w:t>
      </w:r>
      <w:r>
        <w:rPr>
          <w:b w:val="0"/>
          <w:bCs w:val="0"/>
        </w:rPr>
        <w:t>п</w:t>
      </w:r>
      <w:r w:rsidRPr="00C07472">
        <w:t>редоставлени</w:t>
      </w:r>
      <w:r>
        <w:t>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Pr="00C07472">
        <w:t>»</w:t>
      </w:r>
      <w:r>
        <w:t xml:space="preserve"> </w:t>
      </w:r>
    </w:p>
    <w:p w:rsidR="00120691" w:rsidRDefault="00120691" w:rsidP="009024BD">
      <w:pPr>
        <w:jc w:val="center"/>
        <w:rPr>
          <w:b/>
          <w:bCs/>
          <w:sz w:val="16"/>
          <w:szCs w:val="16"/>
        </w:rPr>
      </w:pPr>
    </w:p>
    <w:p w:rsidR="00120691" w:rsidRDefault="00120691" w:rsidP="009024BD">
      <w:pPr>
        <w:jc w:val="center"/>
        <w:rPr>
          <w:b/>
          <w:bCs/>
          <w:sz w:val="16"/>
          <w:szCs w:val="16"/>
        </w:rPr>
      </w:pPr>
    </w:p>
    <w:p w:rsidR="00120691" w:rsidRPr="00983404" w:rsidRDefault="00120691" w:rsidP="009024BD">
      <w:pPr>
        <w:jc w:val="center"/>
        <w:rPr>
          <w:b/>
          <w:bCs/>
          <w:sz w:val="16"/>
          <w:szCs w:val="16"/>
        </w:rPr>
      </w:pPr>
    </w:p>
    <w:p w:rsidR="00120691" w:rsidRDefault="00120691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F52">
        <w:rPr>
          <w:b w:val="0"/>
          <w:bCs w:val="0"/>
          <w:sz w:val="28"/>
          <w:szCs w:val="28"/>
        </w:rPr>
        <w:t>Во исполнение решения заседания комиссии по повышению качества и доступности предоставления государственных и муниципальных  услуг в Ленинградской области, состоявшегося 18.10.2017 г. (протокол № 82-0/17-М) внести изменения в постановление администрации Кировского муниципального района Ленинградской области</w:t>
      </w:r>
      <w:r>
        <w:rPr>
          <w:b w:val="0"/>
          <w:bCs w:val="0"/>
          <w:sz w:val="28"/>
          <w:szCs w:val="28"/>
        </w:rPr>
        <w:t xml:space="preserve"> от </w:t>
      </w:r>
      <w:r w:rsidRPr="00445F52">
        <w:rPr>
          <w:b w:val="0"/>
          <w:bCs w:val="0"/>
          <w:sz w:val="28"/>
          <w:szCs w:val="28"/>
        </w:rPr>
        <w:t>22.06.2017г. № 1204 «Об утверждении Административного регламента по оказанию муниципальной услуги 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предпринимательства»:</w:t>
      </w:r>
    </w:p>
    <w:p w:rsidR="00120691" w:rsidRDefault="00120691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  В тексте административного регламента:</w:t>
      </w:r>
    </w:p>
    <w:p w:rsidR="00120691" w:rsidRDefault="00120691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1.1.  пункт 2.3.2. исключить;</w:t>
      </w:r>
    </w:p>
    <w:p w:rsidR="00120691" w:rsidRDefault="00120691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1.2.  пункт 2.3.3. исключить;</w:t>
      </w:r>
    </w:p>
    <w:p w:rsidR="00120691" w:rsidRDefault="00120691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1.3. в пункте 2.15. вместо слов «в течение 3 (трёх) рабочих дней» читать «в течение 1 (одного) рабочего дня;  </w:t>
      </w:r>
    </w:p>
    <w:p w:rsidR="00120691" w:rsidRDefault="00120691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1.4. в пункте 4.1. вместо слов «3 (три) рабочих дня» читать «1 (один) рабочий день»;</w:t>
      </w:r>
    </w:p>
    <w:p w:rsidR="00120691" w:rsidRDefault="00120691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1.5. в пункте 4.5. вместо слов «в течение 3 (трёх) рабочих дней» читать «в течение 1 (одного) рабочего дня»;</w:t>
      </w:r>
    </w:p>
    <w:p w:rsidR="00120691" w:rsidRPr="00445F52" w:rsidRDefault="00120691" w:rsidP="009024B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1.6</w:t>
      </w:r>
      <w:r w:rsidRPr="00D637A7">
        <w:rPr>
          <w:b w:val="0"/>
          <w:bCs w:val="0"/>
          <w:sz w:val="28"/>
          <w:szCs w:val="28"/>
        </w:rPr>
        <w:t xml:space="preserve">. </w:t>
      </w:r>
      <w:r w:rsidRPr="00445F52">
        <w:rPr>
          <w:b w:val="0"/>
          <w:bCs w:val="0"/>
          <w:sz w:val="28"/>
          <w:szCs w:val="28"/>
        </w:rPr>
        <w:t>в пункте 4.42. вместо слов «в течение 5 (пяти) рабочих дней» читать «в течение 3 (трех) рабочих дней</w:t>
      </w:r>
      <w:r>
        <w:rPr>
          <w:b w:val="0"/>
          <w:bCs w:val="0"/>
          <w:sz w:val="28"/>
          <w:szCs w:val="28"/>
        </w:rPr>
        <w:t>»;</w:t>
      </w:r>
    </w:p>
    <w:p w:rsidR="00120691" w:rsidRPr="00000733" w:rsidRDefault="00120691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в пункте 4.43.  </w:t>
      </w:r>
      <w:r w:rsidRPr="00000733">
        <w:rPr>
          <w:sz w:val="28"/>
          <w:szCs w:val="28"/>
        </w:rPr>
        <w:t>вместо слов «</w:t>
      </w:r>
      <w:r>
        <w:rPr>
          <w:sz w:val="28"/>
          <w:szCs w:val="28"/>
        </w:rPr>
        <w:t>в течение 3 (трех) рабочих дней</w:t>
      </w:r>
      <w:r w:rsidRPr="00000733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«в течение 5 (пяти) рабочих дней»;</w:t>
      </w:r>
    </w:p>
    <w:p w:rsidR="00120691" w:rsidRDefault="00120691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</w:t>
      </w:r>
      <w:r w:rsidRPr="0054202A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читать в редакции согласно Приложению к настоящему постановлению.</w:t>
      </w:r>
    </w:p>
    <w:p w:rsidR="00120691" w:rsidRDefault="00120691" w:rsidP="00F9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835F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  <w:r w:rsidRPr="00835F45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sz w:val="28"/>
          <w:szCs w:val="28"/>
        </w:rPr>
        <w:t xml:space="preserve"> </w:t>
      </w:r>
    </w:p>
    <w:p w:rsidR="00120691" w:rsidRDefault="00120691" w:rsidP="009024BD">
      <w:pPr>
        <w:ind w:firstLine="720"/>
        <w:jc w:val="both"/>
        <w:rPr>
          <w:sz w:val="28"/>
          <w:szCs w:val="28"/>
        </w:rPr>
      </w:pPr>
    </w:p>
    <w:p w:rsidR="00120691" w:rsidRDefault="00120691" w:rsidP="009024BD">
      <w:pPr>
        <w:ind w:firstLine="720"/>
        <w:jc w:val="both"/>
        <w:rPr>
          <w:sz w:val="28"/>
          <w:szCs w:val="28"/>
        </w:rPr>
      </w:pPr>
    </w:p>
    <w:p w:rsidR="00120691" w:rsidRDefault="00120691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администрации                                                                     А.П.Витько</w:t>
      </w:r>
    </w:p>
    <w:p w:rsidR="00120691" w:rsidRDefault="00120691" w:rsidP="009024BD">
      <w:pPr>
        <w:jc w:val="both"/>
        <w:rPr>
          <w:sz w:val="28"/>
          <w:szCs w:val="28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Default="00120691" w:rsidP="009024BD">
      <w:pPr>
        <w:jc w:val="both"/>
        <w:rPr>
          <w:sz w:val="24"/>
          <w:szCs w:val="24"/>
        </w:rPr>
      </w:pPr>
    </w:p>
    <w:p w:rsidR="00120691" w:rsidRPr="00083D5D" w:rsidRDefault="00120691" w:rsidP="009024BD">
      <w:pPr>
        <w:jc w:val="both"/>
        <w:rPr>
          <w:sz w:val="24"/>
          <w:szCs w:val="24"/>
        </w:rPr>
      </w:pPr>
      <w:r w:rsidRPr="00083D5D">
        <w:rPr>
          <w:sz w:val="24"/>
          <w:szCs w:val="24"/>
        </w:rPr>
        <w:t>Разослано: в дело,  отдел  экономического развития и муниципальных услуг,  КУМИ-2.</w:t>
      </w:r>
    </w:p>
    <w:p w:rsidR="00120691" w:rsidRPr="00427073" w:rsidRDefault="00120691" w:rsidP="00F953A6">
      <w:pPr>
        <w:tabs>
          <w:tab w:val="left" w:pos="930"/>
          <w:tab w:val="right" w:pos="9072"/>
        </w:tabs>
        <w:ind w:firstLine="72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073">
        <w:rPr>
          <w:sz w:val="22"/>
          <w:szCs w:val="22"/>
        </w:rPr>
        <w:t xml:space="preserve">Приложение </w:t>
      </w:r>
    </w:p>
    <w:p w:rsidR="00120691" w:rsidRPr="00427073" w:rsidRDefault="00120691" w:rsidP="009024BD">
      <w:pPr>
        <w:ind w:firstLine="720"/>
        <w:jc w:val="right"/>
        <w:rPr>
          <w:sz w:val="22"/>
          <w:szCs w:val="22"/>
        </w:rPr>
      </w:pPr>
      <w:r w:rsidRPr="00427073">
        <w:rPr>
          <w:sz w:val="22"/>
          <w:szCs w:val="22"/>
        </w:rPr>
        <w:t xml:space="preserve">к постановлению администрации </w:t>
      </w:r>
    </w:p>
    <w:p w:rsidR="00120691" w:rsidRPr="00427073" w:rsidRDefault="00120691" w:rsidP="00404340">
      <w:pPr>
        <w:tabs>
          <w:tab w:val="center" w:pos="4896"/>
          <w:tab w:val="right" w:pos="9072"/>
        </w:tabs>
        <w:ind w:firstLine="720"/>
        <w:rPr>
          <w:sz w:val="22"/>
          <w:szCs w:val="22"/>
        </w:rPr>
      </w:pPr>
      <w:r w:rsidRPr="00427073">
        <w:rPr>
          <w:sz w:val="22"/>
          <w:szCs w:val="22"/>
        </w:rPr>
        <w:tab/>
      </w:r>
      <w:r w:rsidRPr="00427073">
        <w:rPr>
          <w:sz w:val="22"/>
          <w:szCs w:val="22"/>
        </w:rPr>
        <w:tab/>
        <w:t xml:space="preserve">Кировского муниципального района </w:t>
      </w:r>
    </w:p>
    <w:p w:rsidR="00120691" w:rsidRPr="00427073" w:rsidRDefault="00120691" w:rsidP="009024BD">
      <w:pPr>
        <w:ind w:firstLine="720"/>
        <w:jc w:val="right"/>
        <w:rPr>
          <w:sz w:val="22"/>
          <w:szCs w:val="22"/>
        </w:rPr>
      </w:pPr>
      <w:r w:rsidRPr="00427073">
        <w:rPr>
          <w:sz w:val="22"/>
          <w:szCs w:val="22"/>
        </w:rPr>
        <w:t>Ленинградской области</w:t>
      </w:r>
    </w:p>
    <w:p w:rsidR="00120691" w:rsidRPr="00427073" w:rsidRDefault="00120691" w:rsidP="009024BD">
      <w:pPr>
        <w:ind w:firstLine="720"/>
        <w:jc w:val="right"/>
        <w:rPr>
          <w:sz w:val="22"/>
          <w:szCs w:val="22"/>
        </w:rPr>
      </w:pPr>
      <w:r w:rsidRPr="00427073">
        <w:rPr>
          <w:sz w:val="22"/>
          <w:szCs w:val="22"/>
        </w:rPr>
        <w:t>от_________________________№___________</w:t>
      </w:r>
    </w:p>
    <w:p w:rsidR="00120691" w:rsidRPr="00123675" w:rsidRDefault="00120691" w:rsidP="006A489A">
      <w:pPr>
        <w:tabs>
          <w:tab w:val="left" w:pos="34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0691" w:rsidRPr="00427073" w:rsidRDefault="00120691" w:rsidP="002106E9">
      <w:pPr>
        <w:widowControl w:val="0"/>
        <w:tabs>
          <w:tab w:val="left" w:pos="570"/>
          <w:tab w:val="center" w:pos="4536"/>
        </w:tabs>
        <w:jc w:val="both"/>
        <w:outlineLvl w:val="1"/>
        <w:rPr>
          <w:sz w:val="27"/>
          <w:szCs w:val="27"/>
        </w:rPr>
      </w:pPr>
      <w:r>
        <w:rPr>
          <w:sz w:val="28"/>
          <w:szCs w:val="28"/>
        </w:rPr>
        <w:tab/>
        <w:t xml:space="preserve"> 6</w:t>
      </w:r>
      <w:r w:rsidRPr="008442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7073">
        <w:rPr>
          <w:sz w:val="27"/>
          <w:szCs w:val="27"/>
        </w:rPr>
        <w:t xml:space="preserve">Досудебный (внесудебный) порядок обжалования решений и </w:t>
      </w:r>
    </w:p>
    <w:p w:rsidR="00120691" w:rsidRDefault="00120691" w:rsidP="00427073">
      <w:pPr>
        <w:widowControl w:val="0"/>
        <w:jc w:val="center"/>
        <w:rPr>
          <w:sz w:val="27"/>
          <w:szCs w:val="27"/>
        </w:rPr>
      </w:pPr>
      <w:r w:rsidRPr="00427073">
        <w:rPr>
          <w:sz w:val="27"/>
          <w:szCs w:val="27"/>
        </w:rPr>
        <w:t>действий (бездействия) органа, предоставляющего муниципальную                     услугу, а также должностных лиц, муниципальных служащих</w:t>
      </w:r>
      <w:bookmarkStart w:id="0" w:name="Par436"/>
      <w:bookmarkEnd w:id="0"/>
    </w:p>
    <w:p w:rsidR="00120691" w:rsidRPr="00427073" w:rsidRDefault="00120691" w:rsidP="00427073">
      <w:pPr>
        <w:widowControl w:val="0"/>
        <w:jc w:val="center"/>
        <w:rPr>
          <w:sz w:val="27"/>
          <w:szCs w:val="27"/>
        </w:rPr>
      </w:pP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bookmarkStart w:id="1" w:name="Par442"/>
      <w:bookmarkEnd w:id="1"/>
      <w:r w:rsidRPr="001976AA">
        <w:rPr>
          <w:sz w:val="27"/>
          <w:szCs w:val="27"/>
        </w:rPr>
        <w:t xml:space="preserve"> </w:t>
      </w: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Заявитель может обратиться с жалобой, в том числе в следующих случаях: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2) нарушение срока предоставления муниципальной услуги;</w:t>
      </w:r>
    </w:p>
    <w:p w:rsidR="00120691" w:rsidRPr="001976AA" w:rsidRDefault="00120691" w:rsidP="0052267D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0691" w:rsidRPr="001976AA" w:rsidRDefault="00120691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0691" w:rsidRPr="001976AA" w:rsidRDefault="00120691" w:rsidP="001976AA">
      <w:pPr>
        <w:ind w:firstLine="720"/>
        <w:jc w:val="both"/>
        <w:rPr>
          <w:sz w:val="27"/>
          <w:szCs w:val="27"/>
        </w:rPr>
      </w:pPr>
      <w:bookmarkStart w:id="2" w:name="Par446"/>
      <w:bookmarkEnd w:id="2"/>
      <w:r w:rsidRPr="001976AA">
        <w:rPr>
          <w:sz w:val="27"/>
          <w:szCs w:val="27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20691" w:rsidRPr="001976AA" w:rsidRDefault="00120691" w:rsidP="001976AA">
      <w:pPr>
        <w:ind w:firstLine="72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2010г. № 210-ФЗ «Об организации предоставления государственных и муниципальных услуг».  </w:t>
      </w:r>
    </w:p>
    <w:p w:rsidR="00120691" w:rsidRPr="001976AA" w:rsidRDefault="00120691" w:rsidP="001976AA">
      <w:pPr>
        <w:ind w:firstLine="72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Жалоба может быть направлена через ГБУ ЛО «МФЦ» и филиалы ГБУ ЛО «МФЦ».</w:t>
      </w: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  <w:bookmarkStart w:id="3" w:name="Par459"/>
      <w:bookmarkEnd w:id="3"/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4" w:name="Par464"/>
      <w:bookmarkEnd w:id="4"/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20691" w:rsidRPr="001976AA" w:rsidRDefault="00120691" w:rsidP="001976AA">
      <w:pPr>
        <w:ind w:firstLine="72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6.9. По результатам досудебного (внесудебного) обжалования могут быть приняты следующие решения:</w:t>
      </w:r>
    </w:p>
    <w:p w:rsidR="00120691" w:rsidRPr="001976AA" w:rsidRDefault="00120691" w:rsidP="001976AA">
      <w:pPr>
        <w:jc w:val="both"/>
        <w:rPr>
          <w:sz w:val="27"/>
          <w:szCs w:val="27"/>
        </w:rPr>
      </w:pPr>
      <w:r w:rsidRPr="001976AA">
        <w:rPr>
          <w:sz w:val="27"/>
          <w:szCs w:val="27"/>
        </w:rPr>
        <w:t xml:space="preserve">        - о признании жалобы обоснованной и устранении выявленных нарушений.</w:t>
      </w:r>
    </w:p>
    <w:p w:rsidR="00120691" w:rsidRPr="001976AA" w:rsidRDefault="00120691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-</w:t>
      </w:r>
      <w:r w:rsidRPr="001976AA">
        <w:rPr>
          <w:sz w:val="27"/>
          <w:szCs w:val="27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120691" w:rsidRPr="001976AA" w:rsidRDefault="00120691" w:rsidP="001976AA">
      <w:pPr>
        <w:ind w:firstLine="709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0691" w:rsidRPr="001976AA" w:rsidRDefault="00120691" w:rsidP="001976AA">
      <w:pPr>
        <w:tabs>
          <w:tab w:val="left" w:pos="142"/>
          <w:tab w:val="left" w:pos="284"/>
        </w:tabs>
        <w:ind w:firstLine="709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20691" w:rsidRPr="001976AA" w:rsidRDefault="00120691" w:rsidP="001976AA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</w:p>
    <w:sectPr w:rsidR="00120691" w:rsidRPr="001976AA" w:rsidSect="007F75B4">
      <w:pgSz w:w="11907" w:h="16840"/>
      <w:pgMar w:top="1134" w:right="1275" w:bottom="89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691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3FF8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976AA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AA3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0AE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A4C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290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6828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BB2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25A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07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089C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67D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1CE6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65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846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0EC1"/>
    <w:rsid w:val="00631354"/>
    <w:rsid w:val="00632882"/>
    <w:rsid w:val="00632C34"/>
    <w:rsid w:val="00634277"/>
    <w:rsid w:val="0063486A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198A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84B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435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C6A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8CB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10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7F75B4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0AEC"/>
    <w:rsid w:val="008810A5"/>
    <w:rsid w:val="00881412"/>
    <w:rsid w:val="0088143C"/>
    <w:rsid w:val="0088245D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6ED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2C8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DCB"/>
    <w:rsid w:val="009B0E7B"/>
    <w:rsid w:val="009B185D"/>
    <w:rsid w:val="009B1FC3"/>
    <w:rsid w:val="009B2204"/>
    <w:rsid w:val="009B27B1"/>
    <w:rsid w:val="009B39CE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AAD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AB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248A1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6856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561C"/>
    <w:rsid w:val="00C161E9"/>
    <w:rsid w:val="00C16359"/>
    <w:rsid w:val="00C17080"/>
    <w:rsid w:val="00C17CE3"/>
    <w:rsid w:val="00C20159"/>
    <w:rsid w:val="00C20602"/>
    <w:rsid w:val="00C21959"/>
    <w:rsid w:val="00C2251E"/>
    <w:rsid w:val="00C233A8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1493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0B5C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2058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0EE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38F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052"/>
    <w:rsid w:val="00EA75A5"/>
    <w:rsid w:val="00EA798D"/>
    <w:rsid w:val="00EB0860"/>
    <w:rsid w:val="00EB0D2D"/>
    <w:rsid w:val="00EB1169"/>
    <w:rsid w:val="00EB26CB"/>
    <w:rsid w:val="00EB2A0F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6619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3D0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5868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4</Pages>
  <Words>1131</Words>
  <Characters>6451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22</cp:revision>
  <cp:lastPrinted>2017-12-28T14:27:00Z</cp:lastPrinted>
  <dcterms:created xsi:type="dcterms:W3CDTF">2017-11-17T07:32:00Z</dcterms:created>
  <dcterms:modified xsi:type="dcterms:W3CDTF">2017-12-28T14:33:00Z</dcterms:modified>
</cp:coreProperties>
</file>