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5A" w:rsidRDefault="005B0F5A" w:rsidP="00F20D11">
      <w:pPr>
        <w:suppressAutoHyphens w:val="0"/>
        <w:autoSpaceDE w:val="0"/>
        <w:autoSpaceDN w:val="0"/>
        <w:adjustRightInd w:val="0"/>
        <w:outlineLvl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Как получить меры социальной поддержки</w:t>
      </w:r>
    </w:p>
    <w:p w:rsidR="005B0F5A" w:rsidRPr="00F20D11" w:rsidRDefault="005B0F5A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5B0F5A" w:rsidRDefault="005B0F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Отделение ПФР по Санкт-Петербургу и Ленинградской области обращает внимание граждан Санкт-Петербурга, что подача заявления на получение мер социальной поддержки, представляемых ранее органами социальной защиты, возможна только при обращении в клиентскую службу ПФР по месту жительства либо в офис МФЦ.</w:t>
      </w:r>
    </w:p>
    <w:p w:rsidR="005B0F5A" w:rsidRDefault="005B0F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что с 1 января 2022 года Пенсионный фонд предоставляет часть мер социальной поддержки, оформляемых ранее в органах социальной защиты.</w:t>
      </w:r>
    </w:p>
    <w:p w:rsidR="005B0F5A" w:rsidRDefault="005B0F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Если меры соцподдержки установлены до 1 января и выплачивались органами соцзащиты, Пенсионный фонд продолжает их выплачивать автоматически, в этом случае подавать заявление не требуется.</w:t>
      </w:r>
    </w:p>
    <w:p w:rsidR="005B0F5A" w:rsidRDefault="005B0F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А вот если у гражданина имелось право на эти пособия, но он ещё не воспользовался им, или право возникло с 1 января 2022 года, ему необходимо подать заявление на выплату.</w:t>
      </w:r>
    </w:p>
    <w:p w:rsidR="005B0F5A" w:rsidRDefault="005B0F5A">
      <w:pPr>
        <w:rPr>
          <w:rFonts w:ascii="Calibri" w:hAnsi="Calibri" w:cs="Calibri"/>
          <w:color w:val="000000"/>
          <w:lang w:eastAsia="en-US"/>
        </w:rPr>
      </w:pPr>
    </w:p>
    <w:p w:rsidR="005B0F5A" w:rsidRDefault="005B0F5A">
      <w:pPr>
        <w:rPr>
          <w:rFonts w:ascii="Calibri" w:hAnsi="Calibri" w:cs="Calibri"/>
          <w:color w:val="000000"/>
          <w:lang w:eastAsia="en-US"/>
        </w:rPr>
      </w:pPr>
    </w:p>
    <w:p w:rsidR="005B0F5A" w:rsidRDefault="005B0F5A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5B0F5A" w:rsidSect="009D3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5A" w:rsidRDefault="005B0F5A">
      <w:r>
        <w:separator/>
      </w:r>
    </w:p>
  </w:endnote>
  <w:endnote w:type="continuationSeparator" w:id="1">
    <w:p w:rsidR="005B0F5A" w:rsidRDefault="005B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5A" w:rsidRDefault="005B0F5A">
      <w:r>
        <w:separator/>
      </w:r>
    </w:p>
  </w:footnote>
  <w:footnote w:type="continuationSeparator" w:id="1">
    <w:p w:rsidR="005B0F5A" w:rsidRDefault="005B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11"/>
    <w:rsid w:val="005B0F5A"/>
    <w:rsid w:val="008B3056"/>
    <w:rsid w:val="009D3D11"/>
    <w:rsid w:val="00C46724"/>
    <w:rsid w:val="00F2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1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9D3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D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9D3D11"/>
  </w:style>
  <w:style w:type="paragraph" w:styleId="NormalWeb">
    <w:name w:val="Normal (Web)"/>
    <w:basedOn w:val="Normal"/>
    <w:uiPriority w:val="99"/>
    <w:rsid w:val="009D3D11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9D3D1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D3D11"/>
    <w:rPr>
      <w:b/>
      <w:bCs/>
    </w:rPr>
  </w:style>
  <w:style w:type="character" w:styleId="Emphasis">
    <w:name w:val="Emphasis"/>
    <w:basedOn w:val="DefaultParagraphFont"/>
    <w:uiPriority w:val="99"/>
    <w:qFormat/>
    <w:rsid w:val="009D3D11"/>
    <w:rPr>
      <w:i/>
      <w:iCs/>
    </w:rPr>
  </w:style>
  <w:style w:type="paragraph" w:styleId="ListParagraph">
    <w:name w:val="List Paragraph"/>
    <w:basedOn w:val="Normal"/>
    <w:uiPriority w:val="99"/>
    <w:qFormat/>
    <w:rsid w:val="009D3D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D11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20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23E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130</Words>
  <Characters>746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получить меры социальной поддержки</dc:title>
  <dc:subject/>
  <dc:creator>057DurovaEI</dc:creator>
  <cp:keywords/>
  <dc:description/>
  <cp:lastModifiedBy>057052-0800</cp:lastModifiedBy>
  <cp:revision>2</cp:revision>
  <dcterms:created xsi:type="dcterms:W3CDTF">2022-05-25T09:45:00Z</dcterms:created>
  <dcterms:modified xsi:type="dcterms:W3CDTF">2022-05-25T09:46:00Z</dcterms:modified>
</cp:coreProperties>
</file>