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E9" w:rsidRPr="00E33E13" w:rsidRDefault="008F25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Сотрудники Социального фонда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Кировском районе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Санкт-Петербурга активно принимают участие в акции «Коробка солдату»</w:t>
      </w:r>
    </w:p>
    <w:p w:rsidR="008F25E9" w:rsidRDefault="008F25E9" w:rsidP="00EB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Кировского района продолжают помогать нашим бойцам в рамках всероссийской акции «Коробка солдату».</w:t>
      </w:r>
    </w:p>
    <w:p w:rsidR="008F25E9" w:rsidRDefault="008F25E9" w:rsidP="00EB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Усилиями неравнодушных работников были собраны посылки с необходимыми вещами и медикаментами, которые передали военным, участвующим в СВО в Сватовском районе Луганской области.</w:t>
      </w:r>
    </w:p>
    <w:p w:rsidR="008F25E9" w:rsidRDefault="008F25E9" w:rsidP="00EB25F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Аналогичные волонтерские акции проходят на всех площадках Социального фонда в Санкт-Петербурге и Ленинградской области.</w:t>
      </w:r>
    </w:p>
    <w:p w:rsidR="008F25E9" w:rsidRDefault="008F25E9" w:rsidP="0045666C">
      <w:pPr>
        <w:jc w:val="center"/>
      </w:pPr>
      <w:r w:rsidRPr="00682C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1.25pt;height:412.5pt;visibility:visible">
            <v:imagedata r:id="rId4" o:title=""/>
          </v:shape>
        </w:pict>
      </w:r>
    </w:p>
    <w:p w:rsidR="008F25E9" w:rsidRDefault="008F25E9"/>
    <w:sectPr w:rsidR="008F25E9" w:rsidSect="00B6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0BA"/>
    <w:rsid w:val="00237DF2"/>
    <w:rsid w:val="004464EB"/>
    <w:rsid w:val="0045666C"/>
    <w:rsid w:val="00682C85"/>
    <w:rsid w:val="007727E7"/>
    <w:rsid w:val="008F25E9"/>
    <w:rsid w:val="009240BA"/>
    <w:rsid w:val="00B6581B"/>
    <w:rsid w:val="00D84266"/>
    <w:rsid w:val="00DE3AD5"/>
    <w:rsid w:val="00E33E13"/>
    <w:rsid w:val="00EB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58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78</Words>
  <Characters>450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Сотрудники Социального фонда в Кировском районе Санкт-Петербурга активно принимают участие в акции «Коробка солдату»</dc:title>
  <dc:subject/>
  <dc:creator>057PashkevichDD</dc:creator>
  <cp:keywords/>
  <dc:description/>
  <cp:lastModifiedBy>057052-0800</cp:lastModifiedBy>
  <cp:revision>2</cp:revision>
  <cp:lastPrinted>2023-03-02T11:05:00Z</cp:lastPrinted>
  <dcterms:created xsi:type="dcterms:W3CDTF">2023-03-02T12:23:00Z</dcterms:created>
  <dcterms:modified xsi:type="dcterms:W3CDTF">2023-03-02T12:23:00Z</dcterms:modified>
</cp:coreProperties>
</file>