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EA" w:rsidRDefault="00FF58EA" w:rsidP="00C913B7">
      <w:pPr>
        <w:ind w:left="6372"/>
        <w:rPr>
          <w:sz w:val="22"/>
          <w:szCs w:val="22"/>
        </w:rPr>
      </w:pPr>
    </w:p>
    <w:p w:rsidR="00FF58EA" w:rsidRDefault="00FF58EA" w:rsidP="00C913B7">
      <w:pPr>
        <w:ind w:left="6372"/>
      </w:pPr>
    </w:p>
    <w:p w:rsidR="00FF58EA" w:rsidRDefault="00FF58EA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58EA" w:rsidRDefault="00FF58EA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58EA" w:rsidRDefault="00FF58EA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FF58EA" w:rsidRDefault="00FF58EA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рамках подпрограммы «Обеспечение жильем молодых семей»</w:t>
      </w:r>
    </w:p>
    <w:p w:rsidR="00FF58EA" w:rsidRDefault="00FF58EA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федеральной целевой программы «Жилище» на 2015-2020 годы</w:t>
      </w:r>
    </w:p>
    <w:p w:rsidR="00FF58EA" w:rsidRDefault="00FF58EA" w:rsidP="00262F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Кировский  муниципальный район</w:t>
      </w:r>
    </w:p>
    <w:p w:rsidR="00FF58EA" w:rsidRPr="00C804A1" w:rsidRDefault="00FF58EA" w:rsidP="00262FDD">
      <w:pPr>
        <w:jc w:val="center"/>
        <w:rPr>
          <w:sz w:val="20"/>
          <w:szCs w:val="20"/>
        </w:rPr>
      </w:pPr>
      <w:r w:rsidRPr="00C804A1">
        <w:rPr>
          <w:bCs/>
          <w:sz w:val="20"/>
          <w:szCs w:val="20"/>
        </w:rPr>
        <w:t>(наименование муниципального образования)</w:t>
      </w:r>
    </w:p>
    <w:p w:rsidR="00FF58EA" w:rsidRPr="0021002A" w:rsidRDefault="00FF58EA" w:rsidP="004A19EF">
      <w:pPr>
        <w:jc w:val="center"/>
        <w:rPr>
          <w:b/>
          <w:sz w:val="20"/>
          <w:szCs w:val="20"/>
        </w:rPr>
      </w:pPr>
      <w:r w:rsidRPr="0021002A">
        <w:rPr>
          <w:b/>
          <w:sz w:val="20"/>
          <w:szCs w:val="20"/>
        </w:rPr>
        <w:t xml:space="preserve">по состоянию на « </w:t>
      </w:r>
      <w:r>
        <w:rPr>
          <w:b/>
          <w:sz w:val="20"/>
          <w:szCs w:val="20"/>
        </w:rPr>
        <w:t>31</w:t>
      </w:r>
      <w:r w:rsidRPr="0021002A">
        <w:rPr>
          <w:b/>
          <w:sz w:val="20"/>
          <w:szCs w:val="20"/>
        </w:rPr>
        <w:t xml:space="preserve"> »</w:t>
      </w:r>
      <w:r>
        <w:rPr>
          <w:b/>
          <w:sz w:val="20"/>
          <w:szCs w:val="20"/>
        </w:rPr>
        <w:t xml:space="preserve"> декабря</w:t>
      </w:r>
      <w:r w:rsidRPr="0021002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21002A">
        <w:rPr>
          <w:b/>
          <w:sz w:val="20"/>
          <w:szCs w:val="20"/>
        </w:rPr>
        <w:t xml:space="preserve"> года</w:t>
      </w:r>
    </w:p>
    <w:p w:rsidR="00FF58EA" w:rsidRDefault="00FF58EA" w:rsidP="004A1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pPr w:leftFromText="180" w:rightFromText="180" w:bottomFromText="200" w:vertAnchor="text" w:horzAnchor="page" w:tblpX="999" w:tblpY="122"/>
        <w:tblW w:w="150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243"/>
        <w:gridCol w:w="1055"/>
        <w:gridCol w:w="1276"/>
        <w:gridCol w:w="1134"/>
        <w:gridCol w:w="1418"/>
        <w:gridCol w:w="1134"/>
        <w:gridCol w:w="1276"/>
        <w:gridCol w:w="1134"/>
        <w:gridCol w:w="1133"/>
        <w:gridCol w:w="1134"/>
        <w:gridCol w:w="1418"/>
        <w:gridCol w:w="1701"/>
      </w:tblGrid>
      <w:tr w:rsidR="00FF58EA" w:rsidTr="00ED55FC">
        <w:trPr>
          <w:trHeight w:val="84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EA" w:rsidRDefault="00FF58EA" w:rsidP="004A19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молодых семей, получивших субсидии</w:t>
            </w:r>
          </w:p>
          <w:p w:rsidR="00FF58EA" w:rsidRDefault="00FF58EA" w:rsidP="001B38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субсидий, указанных в свидетельствах </w:t>
            </w:r>
          </w:p>
          <w:p w:rsidR="00FF58EA" w:rsidRPr="000D6BB1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EA" w:rsidRPr="000D6BB1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  <w:r>
              <w:rPr>
                <w:sz w:val="20"/>
                <w:szCs w:val="20"/>
                <w:lang w:eastAsia="en-US"/>
              </w:rPr>
              <w:t>реализовавших свидетельства</w:t>
            </w:r>
            <w:r w:rsidRPr="000D6BB1">
              <w:rPr>
                <w:sz w:val="20"/>
                <w:szCs w:val="20"/>
                <w:lang w:eastAsia="en-US"/>
              </w:rPr>
              <w:t xml:space="preserve"> </w:t>
            </w:r>
          </w:p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Размер  реализованной  </w:t>
            </w:r>
          </w:p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</w:t>
            </w:r>
          </w:p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дату отчета</w:t>
            </w:r>
          </w:p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</w:p>
          <w:p w:rsidR="00FF58EA" w:rsidRPr="0010201C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реализовавших свидетельства на дату отчета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остатка средств субсидии </w:t>
            </w:r>
          </w:p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на дату отчета</w:t>
            </w:r>
          </w:p>
          <w:p w:rsidR="00FF58EA" w:rsidRPr="0010201C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</w:tr>
      <w:tr w:rsidR="00FF58EA" w:rsidTr="00ED55FC">
        <w:trPr>
          <w:trHeight w:val="216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EA" w:rsidRPr="0010201C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ВСЕГО</w:t>
            </w:r>
          </w:p>
          <w:p w:rsidR="00FF58EA" w:rsidRPr="0010201C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10201C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FF58EA" w:rsidRPr="000D6BB1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0D6BB1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FF58EA" w:rsidTr="00ED55FC"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8EA" w:rsidRDefault="00FF58EA" w:rsidP="00090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10201C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</w:tr>
      <w:tr w:rsidR="00FF58EA" w:rsidTr="00D70F3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Default="00FF58EA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F58EA" w:rsidTr="00D714F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128561,71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1309043,29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8EA" w:rsidRPr="004E25B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1437605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128561,71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1309043,29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B81D5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81D5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B81D5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81D5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B81D5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81D5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B81D5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81D57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F58EA" w:rsidTr="005E5B3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8EA" w:rsidRPr="004E25B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A" w:rsidRPr="004E25B7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EA" w:rsidRPr="0021002A" w:rsidRDefault="00FF58EA" w:rsidP="00DF4B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F58EA" w:rsidRDefault="00FF58EA" w:rsidP="000901F4">
      <w:pPr>
        <w:spacing w:line="240" w:lineRule="atLeast"/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</w:p>
    <w:p w:rsidR="00FF58EA" w:rsidRDefault="00FF58EA" w:rsidP="00D70F36">
      <w:pPr>
        <w:tabs>
          <w:tab w:val="left" w:pos="9180"/>
        </w:tabs>
      </w:pPr>
      <w:r>
        <w:rPr>
          <w:sz w:val="22"/>
          <w:szCs w:val="22"/>
        </w:rPr>
        <w:t xml:space="preserve">                           </w:t>
      </w:r>
    </w:p>
    <w:sectPr w:rsidR="00FF58EA" w:rsidSect="000379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02"/>
    <w:rsid w:val="00024BF9"/>
    <w:rsid w:val="000379E2"/>
    <w:rsid w:val="000521FD"/>
    <w:rsid w:val="000901F4"/>
    <w:rsid w:val="000D6BB1"/>
    <w:rsid w:val="0010201C"/>
    <w:rsid w:val="0014068C"/>
    <w:rsid w:val="00170DF9"/>
    <w:rsid w:val="001B38BE"/>
    <w:rsid w:val="0021002A"/>
    <w:rsid w:val="00262FDD"/>
    <w:rsid w:val="002C243B"/>
    <w:rsid w:val="002F4B09"/>
    <w:rsid w:val="00471222"/>
    <w:rsid w:val="004A19EF"/>
    <w:rsid w:val="004E25B7"/>
    <w:rsid w:val="00596C80"/>
    <w:rsid w:val="00596C8F"/>
    <w:rsid w:val="005A6D5B"/>
    <w:rsid w:val="005E5B35"/>
    <w:rsid w:val="00616934"/>
    <w:rsid w:val="00643F57"/>
    <w:rsid w:val="0066110D"/>
    <w:rsid w:val="006B122B"/>
    <w:rsid w:val="00757702"/>
    <w:rsid w:val="007C5145"/>
    <w:rsid w:val="007E335F"/>
    <w:rsid w:val="00805BD7"/>
    <w:rsid w:val="008354B1"/>
    <w:rsid w:val="008D5AD8"/>
    <w:rsid w:val="009431EF"/>
    <w:rsid w:val="00967781"/>
    <w:rsid w:val="009C5681"/>
    <w:rsid w:val="00A34F38"/>
    <w:rsid w:val="00A41FFE"/>
    <w:rsid w:val="00A44BE7"/>
    <w:rsid w:val="00A7418A"/>
    <w:rsid w:val="00A94D6E"/>
    <w:rsid w:val="00AA5632"/>
    <w:rsid w:val="00AC2AD4"/>
    <w:rsid w:val="00B71402"/>
    <w:rsid w:val="00B81D57"/>
    <w:rsid w:val="00BB06E1"/>
    <w:rsid w:val="00BC2773"/>
    <w:rsid w:val="00BD28A2"/>
    <w:rsid w:val="00C04DBD"/>
    <w:rsid w:val="00C5536F"/>
    <w:rsid w:val="00C74AA9"/>
    <w:rsid w:val="00C804A1"/>
    <w:rsid w:val="00C913B7"/>
    <w:rsid w:val="00C9418F"/>
    <w:rsid w:val="00D42A65"/>
    <w:rsid w:val="00D70F36"/>
    <w:rsid w:val="00D714FF"/>
    <w:rsid w:val="00DF4BE6"/>
    <w:rsid w:val="00E35310"/>
    <w:rsid w:val="00E778DB"/>
    <w:rsid w:val="00ED0609"/>
    <w:rsid w:val="00ED55FC"/>
    <w:rsid w:val="00F50032"/>
    <w:rsid w:val="00F663B8"/>
    <w:rsid w:val="00F66B85"/>
    <w:rsid w:val="00FF3EB1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13B7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C913B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91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1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4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Приложение 3</dc:title>
  <dc:subject/>
  <dc:creator>Ирина Александровна ГОРИНОВА</dc:creator>
  <cp:keywords/>
  <dc:description/>
  <cp:lastModifiedBy>user</cp:lastModifiedBy>
  <cp:revision>3</cp:revision>
  <cp:lastPrinted>2016-05-16T06:07:00Z</cp:lastPrinted>
  <dcterms:created xsi:type="dcterms:W3CDTF">2018-01-09T13:27:00Z</dcterms:created>
  <dcterms:modified xsi:type="dcterms:W3CDTF">2018-01-09T13:27:00Z</dcterms:modified>
</cp:coreProperties>
</file>