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13" w:rsidRDefault="00963D13" w:rsidP="00A83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диспансеризации детей – сирот и детей, оставшихся без попечения родителей, находящихся под опекой, проживающих в приемных семьях, усыновленных  на территории </w:t>
      </w:r>
    </w:p>
    <w:p w:rsidR="00963D13" w:rsidRDefault="00963D13" w:rsidP="00A83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района муниципального</w:t>
      </w:r>
    </w:p>
    <w:p w:rsidR="00963D13" w:rsidRDefault="00963D13" w:rsidP="00265B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63D13" w:rsidRDefault="00963D13" w:rsidP="00265B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 году</w:t>
      </w:r>
    </w:p>
    <w:p w:rsidR="00963D13" w:rsidRDefault="00963D13" w:rsidP="00265B5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4968"/>
        <w:gridCol w:w="3793"/>
      </w:tblGrid>
      <w:tr w:rsidR="00963D13" w:rsidRPr="00137299" w:rsidTr="00137299">
        <w:trPr>
          <w:trHeight w:val="1060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jc w:val="center"/>
              <w:rPr>
                <w:b/>
              </w:rPr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jc w:val="center"/>
              <w:rPr>
                <w:b/>
              </w:rPr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7299">
              <w:rPr>
                <w:rFonts w:ascii="Times New Roman" w:hAnsi="Times New Roman"/>
                <w:b/>
                <w:sz w:val="28"/>
                <w:szCs w:val="28"/>
              </w:rPr>
              <w:t>Дата осмотра</w:t>
            </w:r>
          </w:p>
        </w:tc>
      </w:tr>
      <w:tr w:rsidR="00963D13" w:rsidRPr="00137299" w:rsidTr="00137299">
        <w:trPr>
          <w:trHeight w:val="804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Мга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</w:pPr>
            <w:r w:rsidRPr="00137299">
              <w:rPr>
                <w:rFonts w:ascii="Times New Roman" w:hAnsi="Times New Roman"/>
                <w:sz w:val="28"/>
                <w:szCs w:val="28"/>
              </w:rPr>
              <w:t>23.04.2020 года</w:t>
            </w:r>
          </w:p>
        </w:tc>
      </w:tr>
      <w:tr w:rsidR="00963D13" w:rsidRPr="00137299" w:rsidTr="00137299">
        <w:trPr>
          <w:trHeight w:val="845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г. Кировск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14.05.2020 года</w:t>
            </w:r>
          </w:p>
        </w:tc>
      </w:tr>
      <w:tr w:rsidR="00963D13" w:rsidRPr="00137299" w:rsidTr="00137299">
        <w:trPr>
          <w:trHeight w:val="842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Синявино (осмотр в г. Кировск)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</w:pPr>
            <w:r w:rsidRPr="00137299">
              <w:rPr>
                <w:rFonts w:ascii="Times New Roman" w:hAnsi="Times New Roman"/>
                <w:sz w:val="28"/>
                <w:szCs w:val="28"/>
              </w:rPr>
              <w:t>14.05.2020 года</w:t>
            </w:r>
          </w:p>
        </w:tc>
      </w:tr>
      <w:tr w:rsidR="00963D13" w:rsidRPr="00137299" w:rsidTr="00137299">
        <w:trPr>
          <w:trHeight w:val="841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Приладожский (осмотр в г. Кировск)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</w:pPr>
            <w:r w:rsidRPr="00137299">
              <w:rPr>
                <w:rFonts w:ascii="Times New Roman" w:hAnsi="Times New Roman"/>
                <w:sz w:val="28"/>
                <w:szCs w:val="28"/>
              </w:rPr>
              <w:t>14.05.2020 года</w:t>
            </w:r>
          </w:p>
        </w:tc>
      </w:tr>
      <w:tr w:rsidR="00963D13" w:rsidRPr="00137299" w:rsidTr="00137299">
        <w:trPr>
          <w:trHeight w:val="824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Павлово (осмотр в г.Кировск)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</w:pPr>
            <w:r w:rsidRPr="00137299">
              <w:rPr>
                <w:rFonts w:ascii="Times New Roman" w:hAnsi="Times New Roman"/>
                <w:sz w:val="28"/>
                <w:szCs w:val="28"/>
              </w:rPr>
              <w:t>14.05.2020 года</w:t>
            </w:r>
          </w:p>
        </w:tc>
      </w:tr>
      <w:tr w:rsidR="00963D13" w:rsidRPr="00137299" w:rsidTr="00137299">
        <w:trPr>
          <w:trHeight w:val="824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г.Шлиссельбург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pStyle w:val="ListParagraph"/>
              <w:numPr>
                <w:ilvl w:val="2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63D13" w:rsidRPr="00137299" w:rsidTr="00137299">
        <w:trPr>
          <w:trHeight w:val="851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г. Отрадное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</w:pPr>
          </w:p>
          <w:p w:rsidR="00963D13" w:rsidRPr="00137299" w:rsidRDefault="00963D13" w:rsidP="00137299">
            <w:pPr>
              <w:pStyle w:val="ListParagraph"/>
              <w:numPr>
                <w:ilvl w:val="2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63D13" w:rsidRPr="00137299" w:rsidTr="00137299">
        <w:trPr>
          <w:trHeight w:val="976"/>
        </w:trPr>
        <w:tc>
          <w:tcPr>
            <w:tcW w:w="810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3D13" w:rsidRPr="00137299" w:rsidRDefault="00963D13" w:rsidP="00137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п. Назия</w:t>
            </w:r>
          </w:p>
        </w:tc>
        <w:tc>
          <w:tcPr>
            <w:tcW w:w="3793" w:type="dxa"/>
            <w:tcBorders>
              <w:left w:val="single" w:sz="4" w:space="0" w:color="auto"/>
            </w:tcBorders>
          </w:tcPr>
          <w:p w:rsidR="00963D13" w:rsidRPr="00137299" w:rsidRDefault="00963D13" w:rsidP="00137299">
            <w:pPr>
              <w:pStyle w:val="ListParagraph"/>
              <w:spacing w:after="0" w:line="240" w:lineRule="auto"/>
            </w:pPr>
          </w:p>
          <w:p w:rsidR="00963D13" w:rsidRPr="00137299" w:rsidRDefault="00963D13" w:rsidP="00137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299">
              <w:rPr>
                <w:rFonts w:ascii="Times New Roman" w:hAnsi="Times New Roman"/>
                <w:sz w:val="28"/>
                <w:szCs w:val="28"/>
              </w:rPr>
              <w:t>12.11.2020 года</w:t>
            </w:r>
          </w:p>
        </w:tc>
      </w:tr>
    </w:tbl>
    <w:p w:rsidR="00963D13" w:rsidRDefault="00963D13"/>
    <w:p w:rsidR="00963D13" w:rsidRDefault="00963D13"/>
    <w:sectPr w:rsidR="00963D13" w:rsidSect="0077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51FD"/>
    <w:multiLevelType w:val="hybridMultilevel"/>
    <w:tmpl w:val="8886DED8"/>
    <w:lvl w:ilvl="0" w:tplc="AF4EF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D592D"/>
    <w:multiLevelType w:val="multilevel"/>
    <w:tmpl w:val="B4048028"/>
    <w:lvl w:ilvl="0">
      <w:start w:val="22"/>
      <w:numFmt w:val="decimal"/>
      <w:lvlText w:val="%1"/>
      <w:lvlJc w:val="left"/>
      <w:pPr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32" w:hanging="132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2144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56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8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cs="Times New Roman" w:hint="default"/>
      </w:rPr>
    </w:lvl>
  </w:abstractNum>
  <w:abstractNum w:abstractNumId="2">
    <w:nsid w:val="42D93B13"/>
    <w:multiLevelType w:val="multilevel"/>
    <w:tmpl w:val="1FCACC92"/>
    <w:lvl w:ilvl="0">
      <w:start w:val="5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57"/>
    <w:rsid w:val="00137299"/>
    <w:rsid w:val="00265B57"/>
    <w:rsid w:val="00275CA4"/>
    <w:rsid w:val="00462DB5"/>
    <w:rsid w:val="00507991"/>
    <w:rsid w:val="00551682"/>
    <w:rsid w:val="00602230"/>
    <w:rsid w:val="007706DF"/>
    <w:rsid w:val="00864999"/>
    <w:rsid w:val="008924FA"/>
    <w:rsid w:val="008E31F6"/>
    <w:rsid w:val="00963D13"/>
    <w:rsid w:val="00A8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6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5B5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6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93</Words>
  <Characters>532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gavrilova_lv</dc:creator>
  <cp:keywords/>
  <dc:description/>
  <cp:lastModifiedBy>Пользователь</cp:lastModifiedBy>
  <cp:revision>6</cp:revision>
  <cp:lastPrinted>2020-02-19T12:44:00Z</cp:lastPrinted>
  <dcterms:created xsi:type="dcterms:W3CDTF">2020-02-19T12:30:00Z</dcterms:created>
  <dcterms:modified xsi:type="dcterms:W3CDTF">2020-03-02T10:51:00Z</dcterms:modified>
</cp:coreProperties>
</file>