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8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8C5D0F" w:rsidRPr="003642A2" w:rsidTr="00823018">
        <w:trPr>
          <w:trHeight w:val="983"/>
        </w:trPr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D0F" w:rsidRPr="003642A2" w:rsidRDefault="008C5D0F" w:rsidP="00394AF9">
            <w:pPr>
              <w:jc w:val="center"/>
            </w:pPr>
          </w:p>
          <w:p w:rsidR="008C5D0F" w:rsidRPr="00B162B4" w:rsidRDefault="008C5D0F" w:rsidP="00394AF9">
            <w:pPr>
              <w:rPr>
                <w:sz w:val="28"/>
                <w:szCs w:val="28"/>
              </w:rPr>
            </w:pPr>
            <w:r w:rsidRPr="00B162B4">
              <w:rPr>
                <w:sz w:val="28"/>
                <w:szCs w:val="28"/>
              </w:rPr>
              <w:t>Заместителю главы администрации</w:t>
            </w:r>
          </w:p>
          <w:p w:rsidR="008C5D0F" w:rsidRPr="003642A2" w:rsidRDefault="008C5D0F" w:rsidP="00394AF9">
            <w:pPr>
              <w:pBdr>
                <w:bottom w:val="single" w:sz="12" w:space="1" w:color="auto"/>
              </w:pBdr>
              <w:jc w:val="right"/>
            </w:pPr>
            <w:r>
              <w:t xml:space="preserve"> </w:t>
            </w:r>
          </w:p>
          <w:p w:rsidR="008C5D0F" w:rsidRPr="00B162B4" w:rsidRDefault="00B162B4" w:rsidP="00B162B4">
            <w:pPr>
              <w:rPr>
                <w:sz w:val="28"/>
                <w:szCs w:val="28"/>
              </w:rPr>
            </w:pPr>
            <w:r w:rsidRPr="00B162B4">
              <w:rPr>
                <w:sz w:val="28"/>
                <w:szCs w:val="28"/>
              </w:rPr>
              <w:t>от</w:t>
            </w:r>
          </w:p>
        </w:tc>
      </w:tr>
      <w:tr w:rsidR="008C5D0F" w:rsidRPr="003642A2" w:rsidTr="00823018">
        <w:trPr>
          <w:trHeight w:val="432"/>
        </w:trPr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D0F" w:rsidRPr="003642A2" w:rsidRDefault="008C5D0F" w:rsidP="00394AF9">
            <w:pPr>
              <w:ind w:left="-4503" w:firstLine="4503"/>
              <w:jc w:val="center"/>
            </w:pPr>
            <w:r>
              <w:t>(наименование организации,</w:t>
            </w:r>
            <w:r w:rsidR="00B162B4">
              <w:t xml:space="preserve"> юридический  и почтовый адрес</w:t>
            </w:r>
            <w:r w:rsidRPr="003642A2">
              <w:t>)</w:t>
            </w:r>
          </w:p>
        </w:tc>
      </w:tr>
      <w:tr w:rsidR="008C5D0F" w:rsidRPr="003642A2" w:rsidTr="00823018">
        <w:trPr>
          <w:trHeight w:val="408"/>
        </w:trPr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D0F" w:rsidRPr="003642A2" w:rsidRDefault="008C5D0F" w:rsidP="00394AF9">
            <w:pPr>
              <w:ind w:left="-4503"/>
            </w:pPr>
            <w:r w:rsidRPr="003642A2">
              <w:t>(для физических л</w:t>
            </w:r>
            <w:r w:rsidR="00823018">
              <w:t>иц – Ф.И.О, адрес по прописке, (  (для физических лиц - ФИО, адрес по прописке, п</w:t>
            </w:r>
            <w:r w:rsidRPr="003642A2">
              <w:t xml:space="preserve">очтовый адрес) </w:t>
            </w:r>
          </w:p>
          <w:p w:rsidR="008C5D0F" w:rsidRPr="003642A2" w:rsidRDefault="00B162B4" w:rsidP="00823018">
            <w:pPr>
              <w:ind w:left="360" w:right="-568"/>
              <w:jc w:val="right"/>
            </w:pPr>
            <w:r>
              <w:t>_____</w:t>
            </w:r>
          </w:p>
        </w:tc>
      </w:tr>
    </w:tbl>
    <w:p w:rsidR="00823018" w:rsidRPr="00823018" w:rsidRDefault="00823018" w:rsidP="008C5D0F">
      <w:pPr>
        <w:jc w:val="right"/>
      </w:pPr>
      <w:r>
        <w:t>к</w:t>
      </w:r>
      <w:r w:rsidR="008C5D0F" w:rsidRPr="003642A2">
        <w:t>онтактные телефоны____</w:t>
      </w:r>
      <w:r>
        <w:t>________________</w:t>
      </w:r>
      <w:r w:rsidR="008C5D0F" w:rsidRPr="003642A2">
        <w:t>__________________</w:t>
      </w:r>
      <w:r>
        <w:t xml:space="preserve"> </w:t>
      </w:r>
    </w:p>
    <w:p w:rsidR="008C5D0F" w:rsidRPr="003642A2" w:rsidRDefault="00823018" w:rsidP="008C5D0F">
      <w:pPr>
        <w:jc w:val="right"/>
      </w:pPr>
      <w:r>
        <w:rPr>
          <w:lang w:val="en-US"/>
        </w:rPr>
        <w:t>e</w:t>
      </w:r>
      <w:r w:rsidRPr="00823018">
        <w:t>-</w:t>
      </w:r>
      <w:r>
        <w:rPr>
          <w:lang w:val="en-US"/>
        </w:rPr>
        <w:t>mail</w:t>
      </w:r>
      <w:r w:rsidR="008C5D0F" w:rsidRPr="003642A2">
        <w:t>_</w:t>
      </w:r>
      <w:r w:rsidRPr="00823018">
        <w:t>____</w:t>
      </w:r>
      <w:r>
        <w:t>_______________</w:t>
      </w:r>
      <w:r w:rsidR="008C5D0F" w:rsidRPr="003642A2">
        <w:t>________________________________</w:t>
      </w:r>
    </w:p>
    <w:p w:rsidR="008C5D0F" w:rsidRPr="003642A2" w:rsidRDefault="008C5D0F" w:rsidP="008C5D0F"/>
    <w:p w:rsidR="00B162B4" w:rsidRDefault="00B162B4" w:rsidP="008C5D0F">
      <w:pPr>
        <w:ind w:firstLine="708"/>
        <w:jc w:val="center"/>
      </w:pPr>
    </w:p>
    <w:p w:rsidR="00A41D03" w:rsidRDefault="00A41D03" w:rsidP="008C5D0F">
      <w:pPr>
        <w:ind w:firstLine="708"/>
        <w:jc w:val="center"/>
      </w:pPr>
    </w:p>
    <w:p w:rsidR="00A41D03" w:rsidRDefault="00A41D03" w:rsidP="008C5D0F">
      <w:pPr>
        <w:ind w:firstLine="708"/>
        <w:jc w:val="center"/>
      </w:pPr>
    </w:p>
    <w:p w:rsidR="00A41D03" w:rsidRDefault="00A41D03" w:rsidP="008C5D0F">
      <w:pPr>
        <w:ind w:firstLine="708"/>
        <w:jc w:val="center"/>
      </w:pPr>
    </w:p>
    <w:p w:rsidR="008C5D0F" w:rsidRPr="00A41D03" w:rsidRDefault="008C5D0F" w:rsidP="008C5D0F">
      <w:pPr>
        <w:ind w:firstLine="708"/>
        <w:jc w:val="center"/>
        <w:rPr>
          <w:sz w:val="24"/>
          <w:szCs w:val="24"/>
        </w:rPr>
      </w:pPr>
      <w:r w:rsidRPr="00A41D03">
        <w:rPr>
          <w:sz w:val="24"/>
          <w:szCs w:val="24"/>
        </w:rPr>
        <w:t>ЗАЯВЛЕНИЕ</w:t>
      </w:r>
    </w:p>
    <w:p w:rsidR="00B162B4" w:rsidRPr="00B162B4" w:rsidRDefault="00B162B4" w:rsidP="008C5D0F">
      <w:pPr>
        <w:ind w:firstLine="708"/>
        <w:jc w:val="center"/>
        <w:rPr>
          <w:sz w:val="16"/>
          <w:szCs w:val="16"/>
        </w:rPr>
      </w:pPr>
    </w:p>
    <w:p w:rsidR="008C5D0F" w:rsidRPr="003642A2" w:rsidRDefault="008C5D0F" w:rsidP="00D94213">
      <w:pPr>
        <w:ind w:firstLine="708"/>
      </w:pPr>
      <w:r w:rsidRPr="00823018">
        <w:rPr>
          <w:sz w:val="28"/>
          <w:szCs w:val="28"/>
        </w:rPr>
        <w:t>Прошу предоставить сведения, размещенные в информационной системе обеспечения градостроительной деятельности, касающиеся объекта</w:t>
      </w:r>
      <w:r w:rsidRPr="003642A2">
        <w:t xml:space="preserve"> _______________________________________________________________________</w:t>
      </w:r>
      <w:r>
        <w:t>_</w:t>
      </w:r>
      <w:r w:rsidR="00D94213">
        <w:t>_____________________</w:t>
      </w:r>
      <w:r>
        <w:t>____</w:t>
      </w:r>
      <w:r w:rsidRPr="003642A2">
        <w:t xml:space="preserve">_, </w:t>
      </w:r>
    </w:p>
    <w:p w:rsidR="008C5D0F" w:rsidRPr="003642A2" w:rsidRDefault="008C5D0F" w:rsidP="008C5D0F">
      <w:pPr>
        <w:jc w:val="both"/>
      </w:pPr>
      <w:r w:rsidRPr="00823018">
        <w:rPr>
          <w:sz w:val="24"/>
          <w:szCs w:val="24"/>
        </w:rPr>
        <w:t>расположенного по адресу:</w:t>
      </w:r>
      <w:r w:rsidRPr="003642A2">
        <w:t xml:space="preserve"> </w:t>
      </w:r>
      <w:r>
        <w:t>_____________________________________________________</w:t>
      </w:r>
      <w:r w:rsidR="00823018">
        <w:t>_____________</w:t>
      </w:r>
      <w:r w:rsidR="00D94213">
        <w:t>___</w:t>
      </w:r>
      <w:r>
        <w:t>_</w:t>
      </w:r>
    </w:p>
    <w:p w:rsidR="008C5D0F" w:rsidRPr="003642A2" w:rsidRDefault="008C5D0F" w:rsidP="008C5D0F">
      <w:pPr>
        <w:numPr>
          <w:ilvl w:val="0"/>
          <w:numId w:val="9"/>
        </w:numPr>
        <w:jc w:val="both"/>
      </w:pPr>
      <w:proofErr w:type="spellStart"/>
      <w:r w:rsidRPr="00823018">
        <w:rPr>
          <w:sz w:val="24"/>
          <w:szCs w:val="24"/>
        </w:rPr>
        <w:t>Выкопировку</w:t>
      </w:r>
      <w:proofErr w:type="spellEnd"/>
      <w:r w:rsidRPr="00823018">
        <w:rPr>
          <w:sz w:val="24"/>
          <w:szCs w:val="24"/>
        </w:rPr>
        <w:t xml:space="preserve"> из</w:t>
      </w:r>
      <w:r w:rsidR="00823018">
        <w:t xml:space="preserve"> ______________________</w:t>
      </w:r>
      <w:r w:rsidRPr="003642A2">
        <w:t>_____________________</w:t>
      </w:r>
      <w:r w:rsidR="00D94213">
        <w:t>___________________</w:t>
      </w:r>
      <w:r w:rsidRPr="003642A2">
        <w:t>____</w:t>
      </w:r>
      <w:r w:rsidR="00D94213">
        <w:t>_____</w:t>
      </w:r>
    </w:p>
    <w:p w:rsidR="008C5D0F" w:rsidRPr="003642A2" w:rsidRDefault="008C5D0F" w:rsidP="008C5D0F">
      <w:pPr>
        <w:jc w:val="both"/>
      </w:pPr>
      <w:r w:rsidRPr="00823018">
        <w:rPr>
          <w:sz w:val="24"/>
          <w:szCs w:val="24"/>
        </w:rPr>
        <w:t>Предпочитаемый масштаб 1</w:t>
      </w:r>
      <w:r w:rsidRPr="003642A2">
        <w:t>:</w:t>
      </w:r>
      <w:r w:rsidR="00823018">
        <w:t>___________________________</w:t>
      </w:r>
      <w:r w:rsidRPr="003642A2">
        <w:t>________________</w:t>
      </w:r>
      <w:r>
        <w:t>___</w:t>
      </w:r>
      <w:r w:rsidR="00D94213">
        <w:t>_____________________</w:t>
      </w:r>
      <w:r>
        <w:t>__</w:t>
      </w:r>
    </w:p>
    <w:p w:rsidR="008C5D0F" w:rsidRPr="003642A2" w:rsidRDefault="008C5D0F" w:rsidP="008C5D0F">
      <w:pPr>
        <w:jc w:val="both"/>
      </w:pPr>
      <w:r w:rsidRPr="00823018">
        <w:rPr>
          <w:sz w:val="24"/>
          <w:szCs w:val="24"/>
        </w:rPr>
        <w:t>Количество копий</w:t>
      </w:r>
      <w:r w:rsidR="00823018">
        <w:t>__________________________</w:t>
      </w:r>
      <w:r w:rsidRPr="003642A2">
        <w:t>____________________________</w:t>
      </w:r>
      <w:r>
        <w:t>___</w:t>
      </w:r>
      <w:r w:rsidR="00D94213">
        <w:t>_____________________</w:t>
      </w:r>
      <w:r>
        <w:t>__</w:t>
      </w:r>
    </w:p>
    <w:p w:rsidR="008C5D0F" w:rsidRPr="00823018" w:rsidRDefault="008C5D0F" w:rsidP="008C5D0F">
      <w:pPr>
        <w:numPr>
          <w:ilvl w:val="0"/>
          <w:numId w:val="9"/>
        </w:numPr>
        <w:jc w:val="both"/>
        <w:rPr>
          <w:sz w:val="24"/>
          <w:szCs w:val="24"/>
        </w:rPr>
      </w:pPr>
      <w:r w:rsidRPr="00823018">
        <w:rPr>
          <w:sz w:val="24"/>
          <w:szCs w:val="24"/>
        </w:rPr>
        <w:t>Копию документа:</w:t>
      </w:r>
    </w:p>
    <w:p w:rsidR="008C5D0F" w:rsidRPr="003642A2" w:rsidRDefault="008C5D0F" w:rsidP="008C5D0F">
      <w:pPr>
        <w:jc w:val="both"/>
      </w:pPr>
      <w:r w:rsidRPr="00823018">
        <w:rPr>
          <w:sz w:val="24"/>
          <w:szCs w:val="24"/>
        </w:rPr>
        <w:t>Вид документа</w:t>
      </w:r>
      <w:r w:rsidRPr="003642A2">
        <w:t xml:space="preserve"> </w:t>
      </w:r>
      <w:r w:rsidR="00823018">
        <w:t>______________________________</w:t>
      </w:r>
      <w:r w:rsidRPr="003642A2">
        <w:t>_______________________</w:t>
      </w:r>
      <w:r w:rsidR="00D94213">
        <w:t>_____________________</w:t>
      </w:r>
      <w:r w:rsidRPr="003642A2">
        <w:t>____</w:t>
      </w:r>
      <w:r>
        <w:t>_____</w:t>
      </w:r>
    </w:p>
    <w:p w:rsidR="008C5D0F" w:rsidRPr="003642A2" w:rsidRDefault="008C5D0F" w:rsidP="008C5D0F">
      <w:pPr>
        <w:jc w:val="both"/>
      </w:pPr>
      <w:r w:rsidRPr="00823018">
        <w:rPr>
          <w:sz w:val="24"/>
          <w:szCs w:val="24"/>
        </w:rPr>
        <w:t>Реквизиты документа от</w:t>
      </w:r>
      <w:r w:rsidRPr="003642A2">
        <w:t xml:space="preserve"> ______________</w:t>
      </w:r>
      <w:r w:rsidR="00143BCD">
        <w:t>_______________</w:t>
      </w:r>
      <w:r w:rsidRPr="003642A2">
        <w:t xml:space="preserve"> </w:t>
      </w:r>
      <w:r w:rsidRPr="00823018">
        <w:rPr>
          <w:sz w:val="24"/>
          <w:szCs w:val="24"/>
        </w:rPr>
        <w:t>№</w:t>
      </w:r>
      <w:r w:rsidRPr="003642A2">
        <w:t xml:space="preserve"> __________________________________</w:t>
      </w:r>
      <w:r>
        <w:t>__</w:t>
      </w:r>
      <w:r w:rsidR="00143BCD">
        <w:t>_</w:t>
      </w:r>
      <w:r w:rsidR="00823018">
        <w:t>__</w:t>
      </w:r>
      <w:r>
        <w:t>__</w:t>
      </w:r>
    </w:p>
    <w:p w:rsidR="008C5D0F" w:rsidRPr="003642A2" w:rsidRDefault="008C5D0F" w:rsidP="008C5D0F">
      <w:pPr>
        <w:jc w:val="both"/>
      </w:pPr>
      <w:r w:rsidRPr="00823018">
        <w:rPr>
          <w:sz w:val="24"/>
          <w:szCs w:val="24"/>
        </w:rPr>
        <w:t xml:space="preserve">Объект (наименование, адрес) </w:t>
      </w:r>
      <w:r w:rsidRPr="003642A2">
        <w:t>_____________________________</w:t>
      </w:r>
      <w:r w:rsidR="00823018">
        <w:t>________________</w:t>
      </w:r>
      <w:r w:rsidR="00D94213">
        <w:t>___________________</w:t>
      </w:r>
      <w:r>
        <w:t>___</w:t>
      </w:r>
    </w:p>
    <w:p w:rsidR="008C5D0F" w:rsidRPr="003642A2" w:rsidRDefault="008C5D0F" w:rsidP="008C5D0F">
      <w:pPr>
        <w:jc w:val="both"/>
      </w:pPr>
      <w:r w:rsidRPr="00823018">
        <w:rPr>
          <w:sz w:val="24"/>
          <w:szCs w:val="24"/>
        </w:rPr>
        <w:t>Количество экземпляров</w:t>
      </w:r>
      <w:r w:rsidRPr="003642A2">
        <w:t xml:space="preserve"> __________________________________________________</w:t>
      </w:r>
      <w:r>
        <w:t>_____</w:t>
      </w:r>
      <w:r w:rsidR="00823018">
        <w:t>___</w:t>
      </w:r>
      <w:r w:rsidR="00D94213">
        <w:t>______________</w:t>
      </w:r>
      <w:r>
        <w:t>_</w:t>
      </w:r>
    </w:p>
    <w:p w:rsidR="008C5D0F" w:rsidRPr="003642A2" w:rsidRDefault="008C5D0F" w:rsidP="008C5D0F"/>
    <w:p w:rsidR="008C5D0F" w:rsidRDefault="008C5D0F" w:rsidP="008C5D0F">
      <w:r w:rsidRPr="00823018">
        <w:rPr>
          <w:sz w:val="24"/>
          <w:szCs w:val="24"/>
        </w:rPr>
        <w:t>Форма предоставления сведений</w:t>
      </w:r>
      <w:r w:rsidRPr="003642A2">
        <w:t>____________________________________________</w:t>
      </w:r>
      <w:r w:rsidR="00823018">
        <w:t>___________________</w:t>
      </w:r>
      <w:r w:rsidR="00D94213">
        <w:t>__</w:t>
      </w:r>
      <w:r w:rsidRPr="003642A2">
        <w:t xml:space="preserve">       </w:t>
      </w:r>
      <w:r w:rsidR="00A41D03">
        <w:t xml:space="preserve">                               </w:t>
      </w:r>
      <w:r w:rsidRPr="003642A2">
        <w:t xml:space="preserve">                                                                                                                                                              </w:t>
      </w:r>
      <w:r w:rsidR="00ED158D">
        <w:t xml:space="preserve">                             (</w:t>
      </w:r>
      <w:r w:rsidRPr="003642A2">
        <w:t>тексто</w:t>
      </w:r>
      <w:r w:rsidR="00941739">
        <w:t xml:space="preserve">вая и (или) графическая форма, </w:t>
      </w:r>
      <w:r w:rsidRPr="003642A2">
        <w:t>бумажны</w:t>
      </w:r>
      <w:r w:rsidR="00941739">
        <w:t>й и</w:t>
      </w:r>
      <w:r w:rsidR="00ED158D">
        <w:t xml:space="preserve"> (или) электронный носитель</w:t>
      </w:r>
      <w:r w:rsidRPr="003642A2">
        <w:t>)</w:t>
      </w:r>
    </w:p>
    <w:p w:rsidR="008C5D0F" w:rsidRDefault="008C5D0F" w:rsidP="008C5D0F"/>
    <w:p w:rsidR="00143BCD" w:rsidRDefault="00143BCD" w:rsidP="008C5D0F"/>
    <w:p w:rsidR="00A41D03" w:rsidRPr="008D06DE" w:rsidRDefault="00A41D03" w:rsidP="00A41D03"/>
    <w:p w:rsidR="00A41D03" w:rsidRPr="008D06DE" w:rsidRDefault="00A41D03" w:rsidP="00A41D03">
      <w:r>
        <w:t xml:space="preserve">         </w:t>
      </w:r>
      <w:r w:rsidR="00143BCD">
        <w:t xml:space="preserve">                 </w:t>
      </w:r>
      <w:r>
        <w:t xml:space="preserve">       </w:t>
      </w:r>
      <w:r w:rsidRPr="008D06DE">
        <w:t xml:space="preserve">__________________________              </w:t>
      </w:r>
      <w:r w:rsidR="00143BCD">
        <w:t xml:space="preserve">     </w:t>
      </w:r>
      <w:r w:rsidRPr="008D06DE">
        <w:t xml:space="preserve">             _____________________________</w:t>
      </w:r>
      <w:r w:rsidR="00143BCD">
        <w:t>_______</w:t>
      </w:r>
    </w:p>
    <w:p w:rsidR="00A41D03" w:rsidRPr="008D06DE" w:rsidRDefault="00A41D03" w:rsidP="00A41D03">
      <w:r w:rsidRPr="008D06DE">
        <w:t xml:space="preserve">                </w:t>
      </w:r>
      <w:r>
        <w:t xml:space="preserve">    </w:t>
      </w:r>
      <w:r w:rsidR="00143BCD">
        <w:t xml:space="preserve">                    </w:t>
      </w:r>
      <w:r>
        <w:t xml:space="preserve">               д</w:t>
      </w:r>
      <w:r w:rsidRPr="008D06DE">
        <w:t xml:space="preserve">ата                                           </w:t>
      </w:r>
      <w:r w:rsidR="00143BCD">
        <w:t xml:space="preserve">         </w:t>
      </w:r>
      <w:r w:rsidRPr="008D06DE">
        <w:t xml:space="preserve"> </w:t>
      </w:r>
      <w:r w:rsidR="00143BCD">
        <w:t xml:space="preserve">       </w:t>
      </w:r>
      <w:r>
        <w:t xml:space="preserve"> </w:t>
      </w:r>
      <w:r w:rsidR="00143BCD">
        <w:t xml:space="preserve">     </w:t>
      </w:r>
      <w:r>
        <w:t>п</w:t>
      </w:r>
      <w:r w:rsidRPr="008D06DE">
        <w:t>одпись</w:t>
      </w:r>
      <w:r w:rsidR="00143BCD">
        <w:t>, расшифровка подписи</w:t>
      </w:r>
    </w:p>
    <w:p w:rsidR="00A41D03" w:rsidRDefault="00A41D03" w:rsidP="00A41D03">
      <w:pPr>
        <w:jc w:val="center"/>
        <w:rPr>
          <w:sz w:val="18"/>
          <w:szCs w:val="18"/>
        </w:rPr>
      </w:pPr>
    </w:p>
    <w:p w:rsidR="00A41D03" w:rsidRDefault="00A41D03" w:rsidP="008C5D0F">
      <w:pPr>
        <w:autoSpaceDE w:val="0"/>
        <w:autoSpaceDN w:val="0"/>
        <w:adjustRightInd w:val="0"/>
        <w:jc w:val="both"/>
      </w:pPr>
    </w:p>
    <w:p w:rsidR="008C5D0F" w:rsidRPr="00A41D03" w:rsidRDefault="008C5D0F" w:rsidP="00A41D03">
      <w:pPr>
        <w:autoSpaceDE w:val="0"/>
        <w:autoSpaceDN w:val="0"/>
        <w:adjustRightInd w:val="0"/>
        <w:rPr>
          <w:sz w:val="24"/>
          <w:szCs w:val="24"/>
        </w:rPr>
      </w:pPr>
      <w:r w:rsidRPr="00A41D03">
        <w:rPr>
          <w:sz w:val="24"/>
          <w:szCs w:val="24"/>
        </w:rPr>
        <w:t>Способ получения</w:t>
      </w:r>
      <w:r w:rsidR="00ED158D" w:rsidRPr="00A41D03">
        <w:rPr>
          <w:sz w:val="24"/>
          <w:szCs w:val="24"/>
        </w:rPr>
        <w:t xml:space="preserve"> </w:t>
      </w:r>
      <w:r w:rsidR="00941739" w:rsidRPr="00A41D03">
        <w:rPr>
          <w:sz w:val="24"/>
          <w:szCs w:val="24"/>
        </w:rPr>
        <w:t>(</w:t>
      </w:r>
      <w:r w:rsidR="00D40BBA" w:rsidRPr="00A41D03">
        <w:rPr>
          <w:sz w:val="24"/>
          <w:szCs w:val="24"/>
        </w:rPr>
        <w:t>бумажный или электронный носитель)</w:t>
      </w:r>
      <w:r w:rsidRPr="00A41D03">
        <w:rPr>
          <w:sz w:val="24"/>
          <w:szCs w:val="24"/>
        </w:rPr>
        <w:t>_____________________</w:t>
      </w:r>
      <w:r w:rsidR="00A41D03">
        <w:rPr>
          <w:sz w:val="24"/>
          <w:szCs w:val="24"/>
        </w:rPr>
        <w:t>___________</w:t>
      </w:r>
    </w:p>
    <w:p w:rsidR="008C5D0F" w:rsidRPr="003642A2" w:rsidRDefault="008C5D0F" w:rsidP="008C5D0F">
      <w:pPr>
        <w:jc w:val="both"/>
      </w:pPr>
      <w:r w:rsidRPr="00A41D03">
        <w:rPr>
          <w:sz w:val="24"/>
          <w:szCs w:val="24"/>
        </w:rPr>
        <w:t>К заявлению прилагаются</w:t>
      </w:r>
      <w:r w:rsidRPr="003642A2">
        <w:t xml:space="preserve"> __________________________________________________</w:t>
      </w:r>
      <w:r>
        <w:t>_____</w:t>
      </w:r>
      <w:r w:rsidR="00A41D03">
        <w:t>__________</w:t>
      </w:r>
      <w:r w:rsidR="00D94213">
        <w:t>______</w:t>
      </w:r>
    </w:p>
    <w:p w:rsidR="008C5D0F" w:rsidRDefault="008C5D0F" w:rsidP="008C5D0F"/>
    <w:p w:rsidR="00143BCD" w:rsidRPr="003642A2" w:rsidRDefault="00143BCD" w:rsidP="008C5D0F"/>
    <w:p w:rsidR="008C5D0F" w:rsidRPr="00A41D03" w:rsidRDefault="008C5D0F" w:rsidP="008C5D0F">
      <w:pPr>
        <w:jc w:val="both"/>
      </w:pPr>
      <w:r w:rsidRPr="00A41D03">
        <w:rPr>
          <w:sz w:val="24"/>
          <w:szCs w:val="24"/>
        </w:rPr>
        <w:t>С условиями предоставления муниципальной услуги, в рамках которой необходимо осуществление межведомственных запросов для получения учетных систем Единого государственного реестра прав, Государственного кадастра недвижимости, Федеральной службы по аккредитации администраций городских и сельских поселений Кировского муниципального района, передавших полномочия в области архитектуры и градостроительства Администрации, ознакомлен(а)</w:t>
      </w:r>
    </w:p>
    <w:p w:rsidR="00B162B4" w:rsidRDefault="00B162B4" w:rsidP="008C5D0F">
      <w:pPr>
        <w:jc w:val="both"/>
      </w:pPr>
    </w:p>
    <w:p w:rsidR="00B162B4" w:rsidRPr="00A41D03" w:rsidRDefault="008C5D0F" w:rsidP="008C5D0F">
      <w:pPr>
        <w:jc w:val="both"/>
        <w:rPr>
          <w:sz w:val="24"/>
          <w:szCs w:val="24"/>
        </w:rPr>
      </w:pPr>
      <w:r w:rsidRPr="00A41D03">
        <w:rPr>
          <w:sz w:val="24"/>
          <w:szCs w:val="24"/>
        </w:rPr>
        <w:t xml:space="preserve">Подпись подтверждающих согласие на запрос информации, которая связана с правами заявителей и законными интересами, доступ к которой ограничен федеральными законами:  </w:t>
      </w:r>
    </w:p>
    <w:p w:rsidR="00B162B4" w:rsidRDefault="00B162B4" w:rsidP="008C5D0F">
      <w:pPr>
        <w:jc w:val="both"/>
      </w:pPr>
    </w:p>
    <w:p w:rsidR="00143BCD" w:rsidRPr="008D06DE" w:rsidRDefault="00143BCD" w:rsidP="00143BCD"/>
    <w:p w:rsidR="00143BCD" w:rsidRPr="008D06DE" w:rsidRDefault="00143BCD" w:rsidP="00143BCD">
      <w:r>
        <w:t xml:space="preserve">                                 </w:t>
      </w:r>
      <w:r w:rsidRPr="008D06DE">
        <w:t xml:space="preserve">__________________________              </w:t>
      </w:r>
      <w:r>
        <w:t xml:space="preserve">     </w:t>
      </w:r>
      <w:r w:rsidRPr="008D06DE">
        <w:t xml:space="preserve">             _____________________________</w:t>
      </w:r>
      <w:r>
        <w:t>_______</w:t>
      </w:r>
    </w:p>
    <w:p w:rsidR="00143BCD" w:rsidRPr="008D06DE" w:rsidRDefault="00143BCD" w:rsidP="00143BCD">
      <w:r w:rsidRPr="008D06DE">
        <w:t xml:space="preserve">                </w:t>
      </w:r>
      <w:r>
        <w:t xml:space="preserve">                                       д</w:t>
      </w:r>
      <w:r w:rsidRPr="008D06DE">
        <w:t xml:space="preserve">ата                                           </w:t>
      </w:r>
      <w:r>
        <w:t xml:space="preserve">         </w:t>
      </w:r>
      <w:r w:rsidRPr="008D06DE">
        <w:t xml:space="preserve"> </w:t>
      </w:r>
      <w:r>
        <w:t xml:space="preserve">             п</w:t>
      </w:r>
      <w:r w:rsidRPr="008D06DE">
        <w:t>одпись</w:t>
      </w:r>
      <w:r>
        <w:t>, расшифровка подписи</w:t>
      </w:r>
    </w:p>
    <w:p w:rsidR="00B162B4" w:rsidRDefault="00B162B4" w:rsidP="008C5D0F">
      <w:pPr>
        <w:pStyle w:val="ac"/>
        <w:ind w:firstLine="708"/>
        <w:jc w:val="right"/>
        <w:rPr>
          <w:bCs/>
          <w:sz w:val="22"/>
          <w:szCs w:val="22"/>
        </w:rPr>
      </w:pPr>
    </w:p>
    <w:p w:rsidR="00B162B4" w:rsidRDefault="00B162B4" w:rsidP="008565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65EE" w:rsidRPr="000A6E8A" w:rsidRDefault="008565EE" w:rsidP="008565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6E8A">
        <w:rPr>
          <w:sz w:val="28"/>
          <w:szCs w:val="28"/>
        </w:rPr>
        <w:t>Согласие на обработку персональных данных</w:t>
      </w:r>
    </w:p>
    <w:p w:rsidR="008565EE" w:rsidRPr="003642A2" w:rsidRDefault="008565EE" w:rsidP="008565EE">
      <w:pPr>
        <w:autoSpaceDE w:val="0"/>
        <w:autoSpaceDN w:val="0"/>
        <w:adjustRightInd w:val="0"/>
        <w:jc w:val="center"/>
      </w:pP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1. Настоящим подтверждаю свое согласие на обработку, в том числе в автоматизированном режиме, включая принятие решений на их основе в целях предоставления муниципальной услуги: моих персональных данных; персональных данных недееспособного лица – субъекта персональных данных *) (в случае если заявитель является законным представителем)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_____________________________________________________________________________</w:t>
      </w:r>
    </w:p>
    <w:p w:rsidR="008565EE" w:rsidRDefault="008565EE" w:rsidP="008565EE">
      <w:pPr>
        <w:autoSpaceDE w:val="0"/>
        <w:autoSpaceDN w:val="0"/>
        <w:adjustRightInd w:val="0"/>
        <w:jc w:val="both"/>
      </w:pPr>
      <w:r>
        <w:t xml:space="preserve">                                          </w:t>
      </w:r>
      <w:r w:rsidRPr="003642A2">
        <w:t>(ФИО, адрес субъекта ПД, документ,</w:t>
      </w:r>
    </w:p>
    <w:p w:rsidR="008565EE" w:rsidRDefault="008565EE" w:rsidP="008565EE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8565EE" w:rsidRPr="003642A2" w:rsidRDefault="008565EE" w:rsidP="008565EE">
      <w:pPr>
        <w:autoSpaceDE w:val="0"/>
        <w:autoSpaceDN w:val="0"/>
        <w:adjustRightInd w:val="0"/>
      </w:pPr>
      <w:r>
        <w:t xml:space="preserve">                      </w:t>
      </w:r>
      <w:r w:rsidRPr="003642A2">
        <w:t>удостоверяющий личность, вид,</w:t>
      </w:r>
      <w:r>
        <w:t xml:space="preserve"> </w:t>
      </w:r>
      <w:r w:rsidRPr="003642A2">
        <w:t>номер, кем и когда выдан)</w:t>
      </w:r>
    </w:p>
    <w:p w:rsidR="008565EE" w:rsidRPr="003642A2" w:rsidRDefault="008565EE" w:rsidP="008565EE">
      <w:pPr>
        <w:autoSpaceDE w:val="0"/>
        <w:autoSpaceDN w:val="0"/>
        <w:adjustRightInd w:val="0"/>
        <w:jc w:val="center"/>
      </w:pPr>
      <w:r w:rsidRPr="003642A2">
        <w:t>оператору персональных данных _________________________________________________</w:t>
      </w:r>
    </w:p>
    <w:p w:rsidR="008565EE" w:rsidRPr="003642A2" w:rsidRDefault="008565EE" w:rsidP="008565EE">
      <w:pPr>
        <w:autoSpaceDE w:val="0"/>
        <w:autoSpaceDN w:val="0"/>
        <w:adjustRightInd w:val="0"/>
        <w:jc w:val="center"/>
      </w:pPr>
      <w:r w:rsidRPr="003642A2">
        <w:t xml:space="preserve">                                      (наименование, ФИО),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расположенному по адресу: _____________________________________________________.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2. Целью обработки персональных данных лиц, указанных в пунктах 1,3 Согласия, является предоставление муниципальной услуги.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3. Подтверждаю свое согласие на обработку персональных данных, в том числе в автоматизированном режиме, включая принятие решений на их основе в целях предоставления муниципальных услуг, в том числе, данных документа удостоверяющего личность: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_____________________________________________________________________________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 xml:space="preserve">                        (вид, серия, номер, кем и когда выдан), номеров СНИЛС: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_____________________________________________________________________________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*) На основании п.6 ст.9 Федерального закона от 27 июля 2006 г. N 152-ФЗ "О персональных данных"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данных.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__________________, ИНН:__________________, ОМС: _________________________ при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наличии и иных персональных данных, необходимых для предоставления муниципальной услуги.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4. 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для обработки персональных данных в рамках предоставления муниципальной услуг.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5. Срок действия согласия на обработку персональных данных - период оказания муниципальной услуги.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Подпись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_____________________                                           ___________________________________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 xml:space="preserve">                                                                                                 (расшифровка подписи)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Дата __________________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>Контактная информация субъекта персональных данных для предоставлении информации об обработке персональных данных, а также в иных случаях, предусмотренных законодательством:</w:t>
      </w:r>
    </w:p>
    <w:p w:rsidR="008565EE" w:rsidRPr="003642A2" w:rsidRDefault="008565EE" w:rsidP="008565EE">
      <w:pPr>
        <w:autoSpaceDE w:val="0"/>
        <w:autoSpaceDN w:val="0"/>
        <w:adjustRightInd w:val="0"/>
        <w:jc w:val="both"/>
      </w:pPr>
      <w:r w:rsidRPr="003642A2">
        <w:t xml:space="preserve">_____________________________________________________________________________ </w:t>
      </w:r>
    </w:p>
    <w:p w:rsidR="008565EE" w:rsidRPr="003642A2" w:rsidRDefault="008565EE" w:rsidP="008565EE">
      <w:pPr>
        <w:autoSpaceDE w:val="0"/>
        <w:autoSpaceDN w:val="0"/>
        <w:adjustRightInd w:val="0"/>
        <w:jc w:val="center"/>
      </w:pPr>
      <w:r w:rsidRPr="003642A2">
        <w:t>(почтовый адрес),</w:t>
      </w:r>
    </w:p>
    <w:p w:rsidR="008565EE" w:rsidRPr="003642A2" w:rsidRDefault="008565EE" w:rsidP="008565EE">
      <w:pPr>
        <w:autoSpaceDE w:val="0"/>
        <w:autoSpaceDN w:val="0"/>
        <w:adjustRightInd w:val="0"/>
      </w:pPr>
      <w:r w:rsidRPr="003642A2">
        <w:t>______________________ (телефон), _____________________ (адрес электронной почты).</w:t>
      </w:r>
    </w:p>
    <w:p w:rsidR="008565EE" w:rsidRPr="003642A2" w:rsidRDefault="008565EE" w:rsidP="008565EE">
      <w:pPr>
        <w:autoSpaceDE w:val="0"/>
        <w:autoSpaceDN w:val="0"/>
        <w:adjustRightInd w:val="0"/>
      </w:pPr>
      <w:r w:rsidRPr="003642A2">
        <w:t>С положениями Федерального закона от 27 июля 2006 г. N 152-ФЗ "О персональных данных" ознакомлен.</w:t>
      </w:r>
    </w:p>
    <w:p w:rsidR="008565EE" w:rsidRPr="003642A2" w:rsidRDefault="008565EE" w:rsidP="008565EE">
      <w:r w:rsidRPr="003642A2">
        <w:t>Подпись/расшифровка                                             __________________/________________</w:t>
      </w:r>
    </w:p>
    <w:sectPr w:rsidR="008565EE" w:rsidRPr="003642A2" w:rsidSect="00143BCD">
      <w:pgSz w:w="11905" w:h="16838"/>
      <w:pgMar w:top="1134" w:right="706" w:bottom="1135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34C9C"/>
    <w:multiLevelType w:val="hybridMultilevel"/>
    <w:tmpl w:val="51441696"/>
    <w:lvl w:ilvl="0" w:tplc="B4A0EC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47D5"/>
    <w:rsid w:val="00011D65"/>
    <w:rsid w:val="00041816"/>
    <w:rsid w:val="00053A22"/>
    <w:rsid w:val="00084DFF"/>
    <w:rsid w:val="00096959"/>
    <w:rsid w:val="000B4952"/>
    <w:rsid w:val="00102FC7"/>
    <w:rsid w:val="00135DCB"/>
    <w:rsid w:val="001362FA"/>
    <w:rsid w:val="00143BCD"/>
    <w:rsid w:val="00144B31"/>
    <w:rsid w:val="001723C2"/>
    <w:rsid w:val="001757D4"/>
    <w:rsid w:val="001B34C0"/>
    <w:rsid w:val="001B496D"/>
    <w:rsid w:val="00223158"/>
    <w:rsid w:val="0023069F"/>
    <w:rsid w:val="00241683"/>
    <w:rsid w:val="002635D0"/>
    <w:rsid w:val="00264F44"/>
    <w:rsid w:val="002675DD"/>
    <w:rsid w:val="00282C64"/>
    <w:rsid w:val="00293862"/>
    <w:rsid w:val="002947A6"/>
    <w:rsid w:val="002947D5"/>
    <w:rsid w:val="002B73E8"/>
    <w:rsid w:val="002C40B5"/>
    <w:rsid w:val="002D1161"/>
    <w:rsid w:val="00341F7D"/>
    <w:rsid w:val="00342545"/>
    <w:rsid w:val="003758A2"/>
    <w:rsid w:val="00394AF9"/>
    <w:rsid w:val="00397063"/>
    <w:rsid w:val="003A3CA3"/>
    <w:rsid w:val="003B3921"/>
    <w:rsid w:val="003C145A"/>
    <w:rsid w:val="003E112E"/>
    <w:rsid w:val="003E4DF3"/>
    <w:rsid w:val="003E6DEC"/>
    <w:rsid w:val="003F32B7"/>
    <w:rsid w:val="00414CA7"/>
    <w:rsid w:val="00421F77"/>
    <w:rsid w:val="0044298E"/>
    <w:rsid w:val="00456B2A"/>
    <w:rsid w:val="0045704B"/>
    <w:rsid w:val="00462F39"/>
    <w:rsid w:val="00481BF5"/>
    <w:rsid w:val="00487CF0"/>
    <w:rsid w:val="00490D36"/>
    <w:rsid w:val="004B50A3"/>
    <w:rsid w:val="004C13D8"/>
    <w:rsid w:val="004D760E"/>
    <w:rsid w:val="005352AA"/>
    <w:rsid w:val="00545684"/>
    <w:rsid w:val="00550124"/>
    <w:rsid w:val="0055407D"/>
    <w:rsid w:val="00560284"/>
    <w:rsid w:val="00561155"/>
    <w:rsid w:val="005B2A3D"/>
    <w:rsid w:val="005C7F18"/>
    <w:rsid w:val="005D3D2A"/>
    <w:rsid w:val="005E110F"/>
    <w:rsid w:val="00616A68"/>
    <w:rsid w:val="006233CE"/>
    <w:rsid w:val="0062516B"/>
    <w:rsid w:val="0065523C"/>
    <w:rsid w:val="00660C5B"/>
    <w:rsid w:val="0066128F"/>
    <w:rsid w:val="00662B84"/>
    <w:rsid w:val="00667A12"/>
    <w:rsid w:val="00667BC3"/>
    <w:rsid w:val="0067049B"/>
    <w:rsid w:val="00682BA3"/>
    <w:rsid w:val="0068336A"/>
    <w:rsid w:val="0069455D"/>
    <w:rsid w:val="006C5C66"/>
    <w:rsid w:val="006D25AB"/>
    <w:rsid w:val="006E089B"/>
    <w:rsid w:val="006E15C8"/>
    <w:rsid w:val="007019AF"/>
    <w:rsid w:val="007037D9"/>
    <w:rsid w:val="00703894"/>
    <w:rsid w:val="00717C44"/>
    <w:rsid w:val="00725F35"/>
    <w:rsid w:val="00726DA0"/>
    <w:rsid w:val="00742FD1"/>
    <w:rsid w:val="00776CA3"/>
    <w:rsid w:val="00795FAD"/>
    <w:rsid w:val="007A3981"/>
    <w:rsid w:val="007C4B99"/>
    <w:rsid w:val="007E7CBB"/>
    <w:rsid w:val="007F7E68"/>
    <w:rsid w:val="00801523"/>
    <w:rsid w:val="00804AD6"/>
    <w:rsid w:val="00823018"/>
    <w:rsid w:val="0084794A"/>
    <w:rsid w:val="008565EE"/>
    <w:rsid w:val="0089267F"/>
    <w:rsid w:val="008C48A2"/>
    <w:rsid w:val="008C5D0F"/>
    <w:rsid w:val="008D279E"/>
    <w:rsid w:val="008D37AB"/>
    <w:rsid w:val="008F2F27"/>
    <w:rsid w:val="009119EE"/>
    <w:rsid w:val="00917338"/>
    <w:rsid w:val="00920E68"/>
    <w:rsid w:val="00932C5C"/>
    <w:rsid w:val="009361C4"/>
    <w:rsid w:val="00941739"/>
    <w:rsid w:val="00980A16"/>
    <w:rsid w:val="00997B16"/>
    <w:rsid w:val="009A667D"/>
    <w:rsid w:val="009B72FF"/>
    <w:rsid w:val="009B7458"/>
    <w:rsid w:val="009E4A48"/>
    <w:rsid w:val="00A117D4"/>
    <w:rsid w:val="00A2415F"/>
    <w:rsid w:val="00A41D03"/>
    <w:rsid w:val="00A43FD6"/>
    <w:rsid w:val="00A663F8"/>
    <w:rsid w:val="00A81BCE"/>
    <w:rsid w:val="00AA26F5"/>
    <w:rsid w:val="00AA79FF"/>
    <w:rsid w:val="00AB2B1B"/>
    <w:rsid w:val="00AD4DA2"/>
    <w:rsid w:val="00AE11A1"/>
    <w:rsid w:val="00B104F0"/>
    <w:rsid w:val="00B15E7C"/>
    <w:rsid w:val="00B162B4"/>
    <w:rsid w:val="00B20A4A"/>
    <w:rsid w:val="00B30EE5"/>
    <w:rsid w:val="00B35400"/>
    <w:rsid w:val="00B36F55"/>
    <w:rsid w:val="00B46CAC"/>
    <w:rsid w:val="00B57EF2"/>
    <w:rsid w:val="00B73FC3"/>
    <w:rsid w:val="00B8461E"/>
    <w:rsid w:val="00B85D8C"/>
    <w:rsid w:val="00B85DDB"/>
    <w:rsid w:val="00B860B3"/>
    <w:rsid w:val="00B87F42"/>
    <w:rsid w:val="00BA2757"/>
    <w:rsid w:val="00BB1C9B"/>
    <w:rsid w:val="00BC6669"/>
    <w:rsid w:val="00BE0009"/>
    <w:rsid w:val="00BE0B37"/>
    <w:rsid w:val="00BE430F"/>
    <w:rsid w:val="00BE7136"/>
    <w:rsid w:val="00BF1590"/>
    <w:rsid w:val="00BF19A4"/>
    <w:rsid w:val="00C03561"/>
    <w:rsid w:val="00C0714B"/>
    <w:rsid w:val="00C108C5"/>
    <w:rsid w:val="00C40DF7"/>
    <w:rsid w:val="00C4380D"/>
    <w:rsid w:val="00C47790"/>
    <w:rsid w:val="00C64A13"/>
    <w:rsid w:val="00C83C4F"/>
    <w:rsid w:val="00C85F6D"/>
    <w:rsid w:val="00C9429F"/>
    <w:rsid w:val="00C95DDD"/>
    <w:rsid w:val="00CA0BF4"/>
    <w:rsid w:val="00CA2DBD"/>
    <w:rsid w:val="00CB005A"/>
    <w:rsid w:val="00CD32AE"/>
    <w:rsid w:val="00CD61C2"/>
    <w:rsid w:val="00CD72A8"/>
    <w:rsid w:val="00D40BBA"/>
    <w:rsid w:val="00D6253F"/>
    <w:rsid w:val="00D63C3B"/>
    <w:rsid w:val="00D64C95"/>
    <w:rsid w:val="00D9335C"/>
    <w:rsid w:val="00D94213"/>
    <w:rsid w:val="00DD278E"/>
    <w:rsid w:val="00E05F51"/>
    <w:rsid w:val="00E15996"/>
    <w:rsid w:val="00E179EF"/>
    <w:rsid w:val="00E27F87"/>
    <w:rsid w:val="00E360C4"/>
    <w:rsid w:val="00E46E82"/>
    <w:rsid w:val="00E71A23"/>
    <w:rsid w:val="00E86C09"/>
    <w:rsid w:val="00E9536C"/>
    <w:rsid w:val="00EA0154"/>
    <w:rsid w:val="00EA064F"/>
    <w:rsid w:val="00EB4BC0"/>
    <w:rsid w:val="00EC21FF"/>
    <w:rsid w:val="00ED158D"/>
    <w:rsid w:val="00EF185E"/>
    <w:rsid w:val="00F105CA"/>
    <w:rsid w:val="00F32920"/>
    <w:rsid w:val="00F35DEE"/>
    <w:rsid w:val="00F54FBD"/>
    <w:rsid w:val="00FA5D99"/>
    <w:rsid w:val="00FA6E7C"/>
    <w:rsid w:val="00FB6B62"/>
    <w:rsid w:val="00FC39D2"/>
    <w:rsid w:val="00FC6BD4"/>
    <w:rsid w:val="00FD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523"/>
  </w:style>
  <w:style w:type="paragraph" w:styleId="1">
    <w:name w:val="heading 1"/>
    <w:basedOn w:val="a"/>
    <w:next w:val="a"/>
    <w:link w:val="10"/>
    <w:qFormat/>
    <w:rsid w:val="00CA0B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15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0152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80152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B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CA0BF4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link w:val="a3"/>
    <w:rsid w:val="00CA0BF4"/>
    <w:rPr>
      <w:rFonts w:eastAsia="Calibri"/>
      <w:sz w:val="24"/>
      <w:szCs w:val="24"/>
    </w:rPr>
  </w:style>
  <w:style w:type="paragraph" w:customStyle="1" w:styleId="ConsPlusNormal">
    <w:name w:val="ConsPlusNormal"/>
    <w:rsid w:val="00CA0BF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0">
    <w:name w:val="List 3"/>
    <w:basedOn w:val="a"/>
    <w:rsid w:val="00CA0BF4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CA0BF4"/>
    <w:pPr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A0BF4"/>
    <w:rPr>
      <w:rFonts w:eastAsia="Calibri"/>
      <w:sz w:val="24"/>
      <w:szCs w:val="24"/>
      <w:lang w:eastAsia="ar-SA"/>
    </w:rPr>
  </w:style>
  <w:style w:type="paragraph" w:customStyle="1" w:styleId="11">
    <w:name w:val="Без интервала1"/>
    <w:rsid w:val="00CA0BF4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CA0BF4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CA0BF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Title">
    <w:name w:val="ConsPlusTitle"/>
    <w:rsid w:val="00CA0BF4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7">
    <w:name w:val="Hyperlink"/>
    <w:rsid w:val="00CA0BF4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4B50A3"/>
  </w:style>
  <w:style w:type="paragraph" w:styleId="a8">
    <w:name w:val="Normal (Web)"/>
    <w:basedOn w:val="a"/>
    <w:uiPriority w:val="99"/>
    <w:unhideWhenUsed/>
    <w:rsid w:val="00EA0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E1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Revision"/>
    <w:hidden/>
    <w:uiPriority w:val="99"/>
    <w:semiHidden/>
    <w:rsid w:val="00C40DF7"/>
  </w:style>
  <w:style w:type="paragraph" w:styleId="aa">
    <w:name w:val="Balloon Text"/>
    <w:basedOn w:val="a"/>
    <w:link w:val="ab"/>
    <w:rsid w:val="00C40DF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40DF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87CF0"/>
    <w:pPr>
      <w:jc w:val="center"/>
    </w:pPr>
    <w:rPr>
      <w:sz w:val="28"/>
      <w:szCs w:val="24"/>
    </w:rPr>
  </w:style>
  <w:style w:type="character" w:customStyle="1" w:styleId="ad">
    <w:name w:val="Название Знак"/>
    <w:link w:val="ac"/>
    <w:rsid w:val="00487CF0"/>
    <w:rPr>
      <w:sz w:val="28"/>
      <w:szCs w:val="24"/>
    </w:rPr>
  </w:style>
  <w:style w:type="character" w:styleId="ae">
    <w:name w:val="annotation reference"/>
    <w:rsid w:val="00726DA0"/>
    <w:rPr>
      <w:sz w:val="16"/>
      <w:szCs w:val="16"/>
    </w:rPr>
  </w:style>
  <w:style w:type="paragraph" w:styleId="af">
    <w:name w:val="annotation text"/>
    <w:basedOn w:val="a"/>
    <w:link w:val="af0"/>
    <w:rsid w:val="00726DA0"/>
  </w:style>
  <w:style w:type="character" w:customStyle="1" w:styleId="af0">
    <w:name w:val="Текст примечания Знак"/>
    <w:basedOn w:val="a0"/>
    <w:link w:val="af"/>
    <w:rsid w:val="00726DA0"/>
  </w:style>
  <w:style w:type="paragraph" w:styleId="af1">
    <w:name w:val="annotation subject"/>
    <w:basedOn w:val="af"/>
    <w:next w:val="af"/>
    <w:link w:val="af2"/>
    <w:rsid w:val="00726DA0"/>
    <w:rPr>
      <w:b/>
      <w:bCs/>
    </w:rPr>
  </w:style>
  <w:style w:type="character" w:customStyle="1" w:styleId="af2">
    <w:name w:val="Тема примечания Знак"/>
    <w:link w:val="af1"/>
    <w:rsid w:val="00726DA0"/>
    <w:rPr>
      <w:b/>
      <w:bCs/>
    </w:rPr>
  </w:style>
  <w:style w:type="paragraph" w:customStyle="1" w:styleId="CharChar">
    <w:name w:val="Char Char Знак Знак Знак Знак Знак Знак Знак Знак Знак Знак"/>
    <w:basedOn w:val="a"/>
    <w:rsid w:val="007F7E6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tyle41">
    <w:name w:val="style41"/>
    <w:basedOn w:val="a0"/>
    <w:rsid w:val="007F7E68"/>
    <w:rPr>
      <w:color w:val="4E4E4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57A3-53EE-489E-AB64-CD00D1A4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32</TotalTime>
  <Pages>2</Pages>
  <Words>507</Words>
  <Characters>6170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6664</CharactersWithSpaces>
  <SharedDoc>false</SharedDoc>
  <HLinks>
    <vt:vector size="84" baseType="variant">
      <vt:variant>
        <vt:i4>5177433</vt:i4>
      </vt:variant>
      <vt:variant>
        <vt:i4>39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851988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consultantplus://offline/main?base=RLAW026;n=58446;fld=134;dst=100180</vt:lpwstr>
      </vt:variant>
      <vt:variant>
        <vt:lpwstr/>
      </vt:variant>
      <vt:variant>
        <vt:i4>7471159</vt:i4>
      </vt:variant>
      <vt:variant>
        <vt:i4>33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4587547</vt:i4>
      </vt:variant>
      <vt:variant>
        <vt:i4>30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mailto:adm_kirovsk@mail.ru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gytman_ea</cp:lastModifiedBy>
  <cp:revision>4</cp:revision>
  <cp:lastPrinted>2016-12-16T08:42:00Z</cp:lastPrinted>
  <dcterms:created xsi:type="dcterms:W3CDTF">2018-03-22T08:48:00Z</dcterms:created>
  <dcterms:modified xsi:type="dcterms:W3CDTF">2018-03-22T09:22:00Z</dcterms:modified>
</cp:coreProperties>
</file>