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32" w:rsidRDefault="00193E32" w:rsidP="004C6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разрешениях  на строительство от 08.07.2014г.   </w:t>
      </w:r>
    </w:p>
    <w:p w:rsidR="00193E32" w:rsidRDefault="00193E32" w:rsidP="00485EB4">
      <w:pPr>
        <w:ind w:firstLine="709"/>
        <w:jc w:val="both"/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758"/>
        <w:gridCol w:w="1447"/>
        <w:gridCol w:w="2927"/>
        <w:gridCol w:w="2943"/>
      </w:tblGrid>
      <w:tr w:rsidR="00193E32" w:rsidRPr="002C4254" w:rsidTr="0089639B">
        <w:trPr>
          <w:trHeight w:val="718"/>
        </w:trPr>
        <w:tc>
          <w:tcPr>
            <w:tcW w:w="531" w:type="dxa"/>
          </w:tcPr>
          <w:p w:rsidR="00193E32" w:rsidRPr="00AA08C7" w:rsidRDefault="00193E32" w:rsidP="0089639B">
            <w:pPr>
              <w:jc w:val="center"/>
              <w:rPr>
                <w:b/>
                <w:sz w:val="20"/>
                <w:szCs w:val="20"/>
              </w:rPr>
            </w:pPr>
            <w:r w:rsidRPr="00AA08C7">
              <w:rPr>
                <w:b/>
                <w:sz w:val="20"/>
                <w:szCs w:val="20"/>
              </w:rPr>
              <w:t>№</w:t>
            </w:r>
          </w:p>
          <w:p w:rsidR="00193E32" w:rsidRPr="00AA08C7" w:rsidRDefault="00193E32" w:rsidP="0089639B">
            <w:pPr>
              <w:jc w:val="center"/>
              <w:rPr>
                <w:b/>
                <w:sz w:val="20"/>
                <w:szCs w:val="20"/>
              </w:rPr>
            </w:pPr>
            <w:r w:rsidRPr="00AA08C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58" w:type="dxa"/>
          </w:tcPr>
          <w:p w:rsidR="00193E32" w:rsidRPr="00AA08C7" w:rsidRDefault="00193E32" w:rsidP="0089639B">
            <w:pPr>
              <w:jc w:val="center"/>
              <w:rPr>
                <w:b/>
                <w:sz w:val="20"/>
                <w:szCs w:val="20"/>
              </w:rPr>
            </w:pPr>
          </w:p>
          <w:p w:rsidR="00193E32" w:rsidRPr="00AA08C7" w:rsidRDefault="00193E32" w:rsidP="0089639B">
            <w:pPr>
              <w:jc w:val="center"/>
              <w:rPr>
                <w:b/>
                <w:sz w:val="20"/>
                <w:szCs w:val="20"/>
              </w:rPr>
            </w:pPr>
            <w:r w:rsidRPr="00AA08C7">
              <w:rPr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447" w:type="dxa"/>
          </w:tcPr>
          <w:p w:rsidR="00193E32" w:rsidRPr="00AA08C7" w:rsidRDefault="00193E32" w:rsidP="0089639B">
            <w:pPr>
              <w:jc w:val="center"/>
              <w:rPr>
                <w:b/>
                <w:sz w:val="20"/>
                <w:szCs w:val="20"/>
              </w:rPr>
            </w:pPr>
            <w:r w:rsidRPr="00AA08C7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2927" w:type="dxa"/>
          </w:tcPr>
          <w:p w:rsidR="00193E32" w:rsidRPr="00AA08C7" w:rsidRDefault="00193E32" w:rsidP="0089639B">
            <w:pPr>
              <w:jc w:val="center"/>
              <w:rPr>
                <w:b/>
                <w:sz w:val="20"/>
                <w:szCs w:val="20"/>
              </w:rPr>
            </w:pPr>
            <w:r w:rsidRPr="00AA08C7">
              <w:rPr>
                <w:b/>
                <w:sz w:val="20"/>
                <w:szCs w:val="20"/>
              </w:rPr>
              <w:t>Наименование застройщика</w:t>
            </w:r>
          </w:p>
          <w:p w:rsidR="00193E32" w:rsidRPr="00AA08C7" w:rsidRDefault="00193E32" w:rsidP="00896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193E32" w:rsidRPr="00AA08C7" w:rsidRDefault="00193E32" w:rsidP="0089639B">
            <w:pPr>
              <w:jc w:val="center"/>
              <w:rPr>
                <w:b/>
                <w:sz w:val="20"/>
                <w:szCs w:val="20"/>
              </w:rPr>
            </w:pPr>
            <w:r w:rsidRPr="00AA08C7">
              <w:rPr>
                <w:b/>
                <w:sz w:val="20"/>
                <w:szCs w:val="20"/>
              </w:rPr>
              <w:t>Наименование объекта,</w:t>
            </w:r>
          </w:p>
          <w:p w:rsidR="00193E32" w:rsidRPr="00AA08C7" w:rsidRDefault="00193E32" w:rsidP="0089639B">
            <w:pPr>
              <w:jc w:val="center"/>
              <w:rPr>
                <w:b/>
                <w:sz w:val="20"/>
                <w:szCs w:val="20"/>
              </w:rPr>
            </w:pPr>
            <w:r w:rsidRPr="00AA08C7">
              <w:rPr>
                <w:b/>
                <w:sz w:val="20"/>
                <w:szCs w:val="20"/>
              </w:rPr>
              <w:t>адрес объекта</w:t>
            </w:r>
          </w:p>
        </w:tc>
      </w:tr>
      <w:tr w:rsidR="00193E32" w:rsidRPr="002C4254" w:rsidTr="0089639B">
        <w:trPr>
          <w:trHeight w:val="694"/>
        </w:trPr>
        <w:tc>
          <w:tcPr>
            <w:tcW w:w="531" w:type="dxa"/>
          </w:tcPr>
          <w:p w:rsidR="00193E32" w:rsidRPr="00AA08C7" w:rsidRDefault="00193E32" w:rsidP="001E3990">
            <w:pPr>
              <w:numPr>
                <w:ilvl w:val="0"/>
                <w:numId w:val="1"/>
              </w:numPr>
              <w:tabs>
                <w:tab w:val="clear" w:pos="536"/>
                <w:tab w:val="num" w:pos="180"/>
                <w:tab w:val="num" w:pos="6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193E32" w:rsidRPr="00AA08C7" w:rsidRDefault="00193E32" w:rsidP="0089639B">
            <w:pPr>
              <w:ind w:right="-42"/>
              <w:rPr>
                <w:sz w:val="20"/>
                <w:szCs w:val="20"/>
              </w:rPr>
            </w:pPr>
            <w:r w:rsidRPr="00AA08C7">
              <w:rPr>
                <w:sz w:val="20"/>
                <w:szCs w:val="20"/>
                <w:lang w:val="en-US"/>
              </w:rPr>
              <w:t>RU475</w:t>
            </w:r>
            <w:r w:rsidRPr="00AA08C7">
              <w:rPr>
                <w:sz w:val="20"/>
                <w:szCs w:val="20"/>
              </w:rPr>
              <w:t>09000-</w:t>
            </w:r>
            <w:r>
              <w:rPr>
                <w:sz w:val="20"/>
                <w:szCs w:val="20"/>
              </w:rPr>
              <w:t>071</w:t>
            </w:r>
          </w:p>
        </w:tc>
        <w:tc>
          <w:tcPr>
            <w:tcW w:w="1447" w:type="dxa"/>
          </w:tcPr>
          <w:p w:rsidR="00193E32" w:rsidRPr="00AA08C7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03.07.2014г.</w:t>
            </w:r>
            <w:r w:rsidRPr="00AA08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27" w:type="dxa"/>
          </w:tcPr>
          <w:p w:rsidR="00193E32" w:rsidRPr="00AA08C7" w:rsidRDefault="00193E32" w:rsidP="0089639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 Алексей Вячеславович</w:t>
            </w:r>
          </w:p>
        </w:tc>
        <w:tc>
          <w:tcPr>
            <w:tcW w:w="2943" w:type="dxa"/>
          </w:tcPr>
          <w:p w:rsidR="00193E32" w:rsidRPr="00AA08C7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дом, Ленинградская область,. Кировский район,  г.п.Назия, ул.Песчаная, уч.21</w:t>
            </w:r>
          </w:p>
        </w:tc>
      </w:tr>
      <w:tr w:rsidR="00193E32" w:rsidRPr="002C4254" w:rsidTr="0089639B">
        <w:tc>
          <w:tcPr>
            <w:tcW w:w="531" w:type="dxa"/>
          </w:tcPr>
          <w:p w:rsidR="00193E32" w:rsidRPr="00AA08C7" w:rsidRDefault="00193E32" w:rsidP="001E3990">
            <w:pPr>
              <w:numPr>
                <w:ilvl w:val="0"/>
                <w:numId w:val="1"/>
              </w:numPr>
              <w:tabs>
                <w:tab w:val="clear" w:pos="536"/>
                <w:tab w:val="num" w:pos="180"/>
                <w:tab w:val="num" w:pos="6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193E32" w:rsidRPr="00A2381F" w:rsidRDefault="00193E32" w:rsidP="0089639B">
            <w:pPr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 w:rsidRPr="00A2381F">
              <w:rPr>
                <w:sz w:val="20"/>
                <w:szCs w:val="20"/>
              </w:rPr>
              <w:t>47509000-0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447" w:type="dxa"/>
          </w:tcPr>
          <w:p w:rsidR="00193E32" w:rsidRPr="005D2C98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</w:t>
            </w:r>
            <w:r w:rsidRPr="00A2381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</w:t>
            </w:r>
            <w:r w:rsidRPr="00A2381F">
              <w:rPr>
                <w:sz w:val="20"/>
                <w:szCs w:val="20"/>
              </w:rPr>
              <w:t>14г.</w:t>
            </w:r>
          </w:p>
        </w:tc>
        <w:tc>
          <w:tcPr>
            <w:tcW w:w="2927" w:type="dxa"/>
          </w:tcPr>
          <w:p w:rsidR="00193E32" w:rsidRDefault="00193E32" w:rsidP="0089639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Серебрянников Максим Александрович</w:t>
            </w:r>
          </w:p>
        </w:tc>
        <w:tc>
          <w:tcPr>
            <w:tcW w:w="2943" w:type="dxa"/>
          </w:tcPr>
          <w:p w:rsidR="00193E32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дом,</w:t>
            </w:r>
          </w:p>
          <w:p w:rsidR="00193E32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Кировский район, г.Отрадное, ул.Балтийская, уч.№16 </w:t>
            </w:r>
          </w:p>
        </w:tc>
      </w:tr>
      <w:tr w:rsidR="00193E32" w:rsidRPr="002C4254" w:rsidTr="0089639B">
        <w:tc>
          <w:tcPr>
            <w:tcW w:w="531" w:type="dxa"/>
          </w:tcPr>
          <w:p w:rsidR="00193E32" w:rsidRPr="00AA08C7" w:rsidRDefault="00193E32" w:rsidP="001E3990">
            <w:pPr>
              <w:numPr>
                <w:ilvl w:val="0"/>
                <w:numId w:val="1"/>
              </w:numPr>
              <w:tabs>
                <w:tab w:val="clear" w:pos="536"/>
                <w:tab w:val="num" w:pos="180"/>
                <w:tab w:val="num" w:pos="6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193E32" w:rsidRPr="0062519B" w:rsidRDefault="00193E32" w:rsidP="0089639B">
            <w:pPr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 w:rsidRPr="0062519B">
              <w:rPr>
                <w:sz w:val="20"/>
                <w:szCs w:val="20"/>
              </w:rPr>
              <w:t>47509000-07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193E32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07.07.2014г.</w:t>
            </w:r>
          </w:p>
        </w:tc>
        <w:tc>
          <w:tcPr>
            <w:tcW w:w="2927" w:type="dxa"/>
          </w:tcPr>
          <w:p w:rsidR="00193E32" w:rsidRDefault="00193E32" w:rsidP="0089639B">
            <w:pPr>
              <w:spacing w:line="48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Юрий Викторович</w:t>
            </w:r>
          </w:p>
        </w:tc>
        <w:tc>
          <w:tcPr>
            <w:tcW w:w="2943" w:type="dxa"/>
          </w:tcPr>
          <w:p w:rsidR="00193E32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дом,</w:t>
            </w:r>
          </w:p>
          <w:p w:rsidR="00193E32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Кировский район, г.п. г.Отрадное, мкр. «Петрушинское поле», ул.Балтийская, уч.№47</w:t>
            </w:r>
          </w:p>
        </w:tc>
      </w:tr>
      <w:tr w:rsidR="00193E32" w:rsidRPr="002C4254" w:rsidTr="0089639B">
        <w:tc>
          <w:tcPr>
            <w:tcW w:w="531" w:type="dxa"/>
          </w:tcPr>
          <w:p w:rsidR="00193E32" w:rsidRPr="00AA08C7" w:rsidRDefault="00193E32" w:rsidP="001E3990">
            <w:pPr>
              <w:numPr>
                <w:ilvl w:val="0"/>
                <w:numId w:val="1"/>
              </w:numPr>
              <w:tabs>
                <w:tab w:val="clear" w:pos="536"/>
                <w:tab w:val="num" w:pos="180"/>
                <w:tab w:val="num" w:pos="643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193E32" w:rsidRDefault="00193E32" w:rsidP="0089639B">
            <w:pPr>
              <w:ind w:right="-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 w:rsidRPr="0062519B">
              <w:rPr>
                <w:sz w:val="20"/>
                <w:szCs w:val="20"/>
              </w:rPr>
              <w:t>47509000-0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</w:tcPr>
          <w:p w:rsidR="00193E32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07.07.2014г.</w:t>
            </w:r>
          </w:p>
        </w:tc>
        <w:tc>
          <w:tcPr>
            <w:tcW w:w="2927" w:type="dxa"/>
          </w:tcPr>
          <w:p w:rsidR="00193E32" w:rsidRDefault="00193E32" w:rsidP="0089639B">
            <w:pPr>
              <w:spacing w:line="48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межрегионгаз»</w:t>
            </w:r>
          </w:p>
        </w:tc>
        <w:tc>
          <w:tcPr>
            <w:tcW w:w="2943" w:type="dxa"/>
          </w:tcPr>
          <w:p w:rsidR="00193E32" w:rsidRDefault="00193E32" w:rsidP="00896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 межпоселковый д.Васильково-д.Сирокасска-с.Шум с отводом к п.Концы и п.Войбокало Кировского района Ленинградской области</w:t>
            </w:r>
          </w:p>
        </w:tc>
      </w:tr>
    </w:tbl>
    <w:p w:rsidR="00193E32" w:rsidRPr="00DD2026" w:rsidRDefault="00193E32" w:rsidP="00485EB4">
      <w:pPr>
        <w:ind w:firstLine="709"/>
        <w:jc w:val="both"/>
      </w:pPr>
    </w:p>
    <w:p w:rsidR="00193E32" w:rsidRDefault="00193E32" w:rsidP="00B61215">
      <w:pPr>
        <w:pStyle w:val="BodyText2"/>
        <w:spacing w:after="0" w:line="240" w:lineRule="auto"/>
        <w:rPr>
          <w:sz w:val="28"/>
          <w:szCs w:val="28"/>
        </w:rPr>
      </w:pPr>
    </w:p>
    <w:p w:rsidR="00193E32" w:rsidRDefault="00193E32" w:rsidP="00B61215">
      <w:pPr>
        <w:pStyle w:val="BodyText2"/>
        <w:spacing w:after="0" w:line="240" w:lineRule="auto"/>
        <w:rPr>
          <w:sz w:val="28"/>
          <w:szCs w:val="28"/>
        </w:rPr>
      </w:pPr>
    </w:p>
    <w:sectPr w:rsidR="00193E32" w:rsidSect="00F74683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D69"/>
    <w:multiLevelType w:val="hybridMultilevel"/>
    <w:tmpl w:val="0C08D5FA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15"/>
    <w:rsid w:val="0000569A"/>
    <w:rsid w:val="0002428B"/>
    <w:rsid w:val="00053A27"/>
    <w:rsid w:val="00062052"/>
    <w:rsid w:val="00064533"/>
    <w:rsid w:val="0006529C"/>
    <w:rsid w:val="00071A98"/>
    <w:rsid w:val="00080395"/>
    <w:rsid w:val="000972F4"/>
    <w:rsid w:val="000A5465"/>
    <w:rsid w:val="000A7244"/>
    <w:rsid w:val="000B2E42"/>
    <w:rsid w:val="000B3C76"/>
    <w:rsid w:val="000C694F"/>
    <w:rsid w:val="000D33EE"/>
    <w:rsid w:val="000D7EC3"/>
    <w:rsid w:val="000E152F"/>
    <w:rsid w:val="000F12B9"/>
    <w:rsid w:val="000F153B"/>
    <w:rsid w:val="000F63EB"/>
    <w:rsid w:val="000F66D3"/>
    <w:rsid w:val="00104D2F"/>
    <w:rsid w:val="00113CA9"/>
    <w:rsid w:val="00124040"/>
    <w:rsid w:val="00130FFE"/>
    <w:rsid w:val="0013679A"/>
    <w:rsid w:val="0014224E"/>
    <w:rsid w:val="001431B4"/>
    <w:rsid w:val="0014576C"/>
    <w:rsid w:val="00153FDF"/>
    <w:rsid w:val="00154644"/>
    <w:rsid w:val="001630F2"/>
    <w:rsid w:val="00163E6C"/>
    <w:rsid w:val="00170CC0"/>
    <w:rsid w:val="001733BF"/>
    <w:rsid w:val="00176A6B"/>
    <w:rsid w:val="001878BC"/>
    <w:rsid w:val="00190376"/>
    <w:rsid w:val="00193E32"/>
    <w:rsid w:val="00194251"/>
    <w:rsid w:val="0019447A"/>
    <w:rsid w:val="001B4BB9"/>
    <w:rsid w:val="001C4578"/>
    <w:rsid w:val="001D5470"/>
    <w:rsid w:val="001E0E57"/>
    <w:rsid w:val="001E3769"/>
    <w:rsid w:val="001E3990"/>
    <w:rsid w:val="0020092D"/>
    <w:rsid w:val="00210DD8"/>
    <w:rsid w:val="00221ADD"/>
    <w:rsid w:val="00224CF7"/>
    <w:rsid w:val="00232688"/>
    <w:rsid w:val="00234655"/>
    <w:rsid w:val="002353C5"/>
    <w:rsid w:val="00255659"/>
    <w:rsid w:val="00261F05"/>
    <w:rsid w:val="002626F8"/>
    <w:rsid w:val="0027009B"/>
    <w:rsid w:val="00286DBA"/>
    <w:rsid w:val="00292427"/>
    <w:rsid w:val="00293BAD"/>
    <w:rsid w:val="0029759D"/>
    <w:rsid w:val="002A5282"/>
    <w:rsid w:val="002B5588"/>
    <w:rsid w:val="002B6ACD"/>
    <w:rsid w:val="002B6D9C"/>
    <w:rsid w:val="002C4254"/>
    <w:rsid w:val="002C5E05"/>
    <w:rsid w:val="002D11A7"/>
    <w:rsid w:val="002D2699"/>
    <w:rsid w:val="002E0372"/>
    <w:rsid w:val="002E0FBF"/>
    <w:rsid w:val="002E6B23"/>
    <w:rsid w:val="002F5EB3"/>
    <w:rsid w:val="0031425F"/>
    <w:rsid w:val="00314C6C"/>
    <w:rsid w:val="00317B56"/>
    <w:rsid w:val="003214F5"/>
    <w:rsid w:val="00322D8A"/>
    <w:rsid w:val="003230AC"/>
    <w:rsid w:val="003318E1"/>
    <w:rsid w:val="003333DE"/>
    <w:rsid w:val="00354CBD"/>
    <w:rsid w:val="0036484F"/>
    <w:rsid w:val="00364E1D"/>
    <w:rsid w:val="003673E2"/>
    <w:rsid w:val="00371512"/>
    <w:rsid w:val="00372169"/>
    <w:rsid w:val="0037706D"/>
    <w:rsid w:val="003A7078"/>
    <w:rsid w:val="003A7701"/>
    <w:rsid w:val="003A7BE8"/>
    <w:rsid w:val="003B04DB"/>
    <w:rsid w:val="003B2F69"/>
    <w:rsid w:val="003C1D45"/>
    <w:rsid w:val="003C7371"/>
    <w:rsid w:val="003D647E"/>
    <w:rsid w:val="003E62EF"/>
    <w:rsid w:val="003F4889"/>
    <w:rsid w:val="00402186"/>
    <w:rsid w:val="00413258"/>
    <w:rsid w:val="00415CB7"/>
    <w:rsid w:val="00425C8A"/>
    <w:rsid w:val="004338CA"/>
    <w:rsid w:val="00435094"/>
    <w:rsid w:val="004426E9"/>
    <w:rsid w:val="0044417E"/>
    <w:rsid w:val="004463AD"/>
    <w:rsid w:val="004471E8"/>
    <w:rsid w:val="00453F76"/>
    <w:rsid w:val="00457344"/>
    <w:rsid w:val="00464CC3"/>
    <w:rsid w:val="00467F32"/>
    <w:rsid w:val="00473F88"/>
    <w:rsid w:val="00475550"/>
    <w:rsid w:val="004773E2"/>
    <w:rsid w:val="004776C6"/>
    <w:rsid w:val="00485EB4"/>
    <w:rsid w:val="004873B4"/>
    <w:rsid w:val="00496C9C"/>
    <w:rsid w:val="004A1F56"/>
    <w:rsid w:val="004A4734"/>
    <w:rsid w:val="004B06B8"/>
    <w:rsid w:val="004B3343"/>
    <w:rsid w:val="004C638C"/>
    <w:rsid w:val="004C786D"/>
    <w:rsid w:val="004D2023"/>
    <w:rsid w:val="004D4737"/>
    <w:rsid w:val="004E3A43"/>
    <w:rsid w:val="004E55EC"/>
    <w:rsid w:val="004F1637"/>
    <w:rsid w:val="004F3ACF"/>
    <w:rsid w:val="0050106A"/>
    <w:rsid w:val="005039B0"/>
    <w:rsid w:val="0050680E"/>
    <w:rsid w:val="005158CE"/>
    <w:rsid w:val="00517DC2"/>
    <w:rsid w:val="00520D88"/>
    <w:rsid w:val="005238E6"/>
    <w:rsid w:val="005278D9"/>
    <w:rsid w:val="00531A55"/>
    <w:rsid w:val="00534B03"/>
    <w:rsid w:val="005415F8"/>
    <w:rsid w:val="00541713"/>
    <w:rsid w:val="0054548E"/>
    <w:rsid w:val="00547720"/>
    <w:rsid w:val="0055093C"/>
    <w:rsid w:val="00553D0B"/>
    <w:rsid w:val="005612C7"/>
    <w:rsid w:val="00564A44"/>
    <w:rsid w:val="00566AC6"/>
    <w:rsid w:val="00572699"/>
    <w:rsid w:val="005765F2"/>
    <w:rsid w:val="00582FB2"/>
    <w:rsid w:val="00584F9A"/>
    <w:rsid w:val="00591C08"/>
    <w:rsid w:val="005966B1"/>
    <w:rsid w:val="005B21F3"/>
    <w:rsid w:val="005B318F"/>
    <w:rsid w:val="005B44BD"/>
    <w:rsid w:val="005D2C98"/>
    <w:rsid w:val="005D609A"/>
    <w:rsid w:val="005E0087"/>
    <w:rsid w:val="005E406A"/>
    <w:rsid w:val="005E6CA4"/>
    <w:rsid w:val="005E6E3B"/>
    <w:rsid w:val="005F0E73"/>
    <w:rsid w:val="00604223"/>
    <w:rsid w:val="00605340"/>
    <w:rsid w:val="00605D1A"/>
    <w:rsid w:val="006074BD"/>
    <w:rsid w:val="00610943"/>
    <w:rsid w:val="00611A7F"/>
    <w:rsid w:val="006207AF"/>
    <w:rsid w:val="0062519B"/>
    <w:rsid w:val="00650F01"/>
    <w:rsid w:val="00656B72"/>
    <w:rsid w:val="00657150"/>
    <w:rsid w:val="00664FEC"/>
    <w:rsid w:val="00673614"/>
    <w:rsid w:val="00683851"/>
    <w:rsid w:val="00683E2C"/>
    <w:rsid w:val="006848C4"/>
    <w:rsid w:val="0068702A"/>
    <w:rsid w:val="00687DD2"/>
    <w:rsid w:val="006904A9"/>
    <w:rsid w:val="00697773"/>
    <w:rsid w:val="006A4E12"/>
    <w:rsid w:val="006A6E32"/>
    <w:rsid w:val="006B0758"/>
    <w:rsid w:val="006D6EC7"/>
    <w:rsid w:val="006E0F52"/>
    <w:rsid w:val="006E2FB6"/>
    <w:rsid w:val="006E3C3A"/>
    <w:rsid w:val="006F0CEA"/>
    <w:rsid w:val="006F1F77"/>
    <w:rsid w:val="006F2863"/>
    <w:rsid w:val="00703C06"/>
    <w:rsid w:val="00707399"/>
    <w:rsid w:val="007117A3"/>
    <w:rsid w:val="00713220"/>
    <w:rsid w:val="0072146B"/>
    <w:rsid w:val="007258B7"/>
    <w:rsid w:val="0073073E"/>
    <w:rsid w:val="00734847"/>
    <w:rsid w:val="00736D55"/>
    <w:rsid w:val="007437C2"/>
    <w:rsid w:val="00743FC4"/>
    <w:rsid w:val="00753103"/>
    <w:rsid w:val="00754700"/>
    <w:rsid w:val="007555E4"/>
    <w:rsid w:val="00761347"/>
    <w:rsid w:val="00771672"/>
    <w:rsid w:val="00773B59"/>
    <w:rsid w:val="00780C95"/>
    <w:rsid w:val="0078450F"/>
    <w:rsid w:val="00790A11"/>
    <w:rsid w:val="007A399D"/>
    <w:rsid w:val="007A3BEA"/>
    <w:rsid w:val="007A74AC"/>
    <w:rsid w:val="007B11FA"/>
    <w:rsid w:val="007B6EEE"/>
    <w:rsid w:val="007C01FF"/>
    <w:rsid w:val="007C2A1E"/>
    <w:rsid w:val="007D04ED"/>
    <w:rsid w:val="007D1CC2"/>
    <w:rsid w:val="007F53FE"/>
    <w:rsid w:val="00820DC8"/>
    <w:rsid w:val="00824DAA"/>
    <w:rsid w:val="008275D9"/>
    <w:rsid w:val="0083198E"/>
    <w:rsid w:val="00833D3D"/>
    <w:rsid w:val="00842C95"/>
    <w:rsid w:val="00843C9D"/>
    <w:rsid w:val="00844CCF"/>
    <w:rsid w:val="00844F0A"/>
    <w:rsid w:val="00854320"/>
    <w:rsid w:val="00862ED6"/>
    <w:rsid w:val="00873A7E"/>
    <w:rsid w:val="00877190"/>
    <w:rsid w:val="00882AC2"/>
    <w:rsid w:val="0088675B"/>
    <w:rsid w:val="00893276"/>
    <w:rsid w:val="0089401E"/>
    <w:rsid w:val="0089639B"/>
    <w:rsid w:val="008A4EBA"/>
    <w:rsid w:val="008A5F3B"/>
    <w:rsid w:val="008B0ADB"/>
    <w:rsid w:val="008B2104"/>
    <w:rsid w:val="008B22CD"/>
    <w:rsid w:val="008B39BE"/>
    <w:rsid w:val="008B6FFA"/>
    <w:rsid w:val="008C0F14"/>
    <w:rsid w:val="008C32C0"/>
    <w:rsid w:val="008D6909"/>
    <w:rsid w:val="008E6710"/>
    <w:rsid w:val="008F0E2E"/>
    <w:rsid w:val="008F25DD"/>
    <w:rsid w:val="008F2714"/>
    <w:rsid w:val="008F3759"/>
    <w:rsid w:val="00901A2A"/>
    <w:rsid w:val="00905393"/>
    <w:rsid w:val="00905AA9"/>
    <w:rsid w:val="0091109D"/>
    <w:rsid w:val="00913863"/>
    <w:rsid w:val="00921EBF"/>
    <w:rsid w:val="00925B05"/>
    <w:rsid w:val="009332A6"/>
    <w:rsid w:val="00935C1B"/>
    <w:rsid w:val="0093680D"/>
    <w:rsid w:val="00937622"/>
    <w:rsid w:val="009424FE"/>
    <w:rsid w:val="00945EA7"/>
    <w:rsid w:val="00954E40"/>
    <w:rsid w:val="009659DC"/>
    <w:rsid w:val="0096678F"/>
    <w:rsid w:val="00974291"/>
    <w:rsid w:val="00974716"/>
    <w:rsid w:val="00976B21"/>
    <w:rsid w:val="00976ED1"/>
    <w:rsid w:val="0098165C"/>
    <w:rsid w:val="009877CF"/>
    <w:rsid w:val="009926F5"/>
    <w:rsid w:val="00993F20"/>
    <w:rsid w:val="00994014"/>
    <w:rsid w:val="009A7E53"/>
    <w:rsid w:val="009B27D3"/>
    <w:rsid w:val="009B3869"/>
    <w:rsid w:val="009B41D0"/>
    <w:rsid w:val="009B494E"/>
    <w:rsid w:val="009C313A"/>
    <w:rsid w:val="009C6FDE"/>
    <w:rsid w:val="009C7CB0"/>
    <w:rsid w:val="009D02D0"/>
    <w:rsid w:val="009E7EDA"/>
    <w:rsid w:val="009F2D34"/>
    <w:rsid w:val="00A04925"/>
    <w:rsid w:val="00A136A3"/>
    <w:rsid w:val="00A13816"/>
    <w:rsid w:val="00A2381F"/>
    <w:rsid w:val="00A26380"/>
    <w:rsid w:val="00A270CC"/>
    <w:rsid w:val="00A3304A"/>
    <w:rsid w:val="00A37D19"/>
    <w:rsid w:val="00A42EE4"/>
    <w:rsid w:val="00A43280"/>
    <w:rsid w:val="00A63737"/>
    <w:rsid w:val="00A63CE1"/>
    <w:rsid w:val="00A71FA4"/>
    <w:rsid w:val="00A73736"/>
    <w:rsid w:val="00A91513"/>
    <w:rsid w:val="00A91AD2"/>
    <w:rsid w:val="00A91B39"/>
    <w:rsid w:val="00A92BD6"/>
    <w:rsid w:val="00A939DD"/>
    <w:rsid w:val="00AA08C7"/>
    <w:rsid w:val="00AA25CE"/>
    <w:rsid w:val="00AA34C6"/>
    <w:rsid w:val="00AA6CBA"/>
    <w:rsid w:val="00AC4C38"/>
    <w:rsid w:val="00AC568F"/>
    <w:rsid w:val="00AE254E"/>
    <w:rsid w:val="00AE2FFC"/>
    <w:rsid w:val="00AE74A9"/>
    <w:rsid w:val="00AF07ED"/>
    <w:rsid w:val="00AF1911"/>
    <w:rsid w:val="00AF51CA"/>
    <w:rsid w:val="00AF76DB"/>
    <w:rsid w:val="00B05D67"/>
    <w:rsid w:val="00B0650A"/>
    <w:rsid w:val="00B0746D"/>
    <w:rsid w:val="00B07922"/>
    <w:rsid w:val="00B101B3"/>
    <w:rsid w:val="00B1192E"/>
    <w:rsid w:val="00B127BD"/>
    <w:rsid w:val="00B14629"/>
    <w:rsid w:val="00B21F79"/>
    <w:rsid w:val="00B24AC9"/>
    <w:rsid w:val="00B36583"/>
    <w:rsid w:val="00B378B4"/>
    <w:rsid w:val="00B5056A"/>
    <w:rsid w:val="00B51453"/>
    <w:rsid w:val="00B53222"/>
    <w:rsid w:val="00B54928"/>
    <w:rsid w:val="00B61215"/>
    <w:rsid w:val="00B73BA0"/>
    <w:rsid w:val="00B74F8A"/>
    <w:rsid w:val="00B764F5"/>
    <w:rsid w:val="00B76C5F"/>
    <w:rsid w:val="00B80AF9"/>
    <w:rsid w:val="00B90CF2"/>
    <w:rsid w:val="00B92048"/>
    <w:rsid w:val="00B95F47"/>
    <w:rsid w:val="00BB1FE4"/>
    <w:rsid w:val="00BB7613"/>
    <w:rsid w:val="00BD49DA"/>
    <w:rsid w:val="00BE44CE"/>
    <w:rsid w:val="00BE6CE1"/>
    <w:rsid w:val="00BF3941"/>
    <w:rsid w:val="00C064F6"/>
    <w:rsid w:val="00C10D47"/>
    <w:rsid w:val="00C1443C"/>
    <w:rsid w:val="00C20320"/>
    <w:rsid w:val="00C25F5D"/>
    <w:rsid w:val="00C36519"/>
    <w:rsid w:val="00C44595"/>
    <w:rsid w:val="00C536AD"/>
    <w:rsid w:val="00C53C3E"/>
    <w:rsid w:val="00C64A48"/>
    <w:rsid w:val="00C64EF2"/>
    <w:rsid w:val="00C71E7F"/>
    <w:rsid w:val="00C80717"/>
    <w:rsid w:val="00C813F3"/>
    <w:rsid w:val="00C85822"/>
    <w:rsid w:val="00C936EC"/>
    <w:rsid w:val="00C94945"/>
    <w:rsid w:val="00CB0482"/>
    <w:rsid w:val="00CB0737"/>
    <w:rsid w:val="00CB5CFB"/>
    <w:rsid w:val="00CC1773"/>
    <w:rsid w:val="00CC32FE"/>
    <w:rsid w:val="00CD6199"/>
    <w:rsid w:val="00CE7F88"/>
    <w:rsid w:val="00CF0131"/>
    <w:rsid w:val="00CF2B98"/>
    <w:rsid w:val="00CF3715"/>
    <w:rsid w:val="00CF564B"/>
    <w:rsid w:val="00D00F7A"/>
    <w:rsid w:val="00D07722"/>
    <w:rsid w:val="00D07936"/>
    <w:rsid w:val="00D10EA4"/>
    <w:rsid w:val="00D12DE3"/>
    <w:rsid w:val="00D161D7"/>
    <w:rsid w:val="00D32AB8"/>
    <w:rsid w:val="00D35A1C"/>
    <w:rsid w:val="00D405C7"/>
    <w:rsid w:val="00D47903"/>
    <w:rsid w:val="00D51256"/>
    <w:rsid w:val="00D620A0"/>
    <w:rsid w:val="00D700CA"/>
    <w:rsid w:val="00D76A1E"/>
    <w:rsid w:val="00D855CD"/>
    <w:rsid w:val="00D85F44"/>
    <w:rsid w:val="00D87609"/>
    <w:rsid w:val="00D910A9"/>
    <w:rsid w:val="00D91BDE"/>
    <w:rsid w:val="00D950F7"/>
    <w:rsid w:val="00DA68F4"/>
    <w:rsid w:val="00DB3712"/>
    <w:rsid w:val="00DD0762"/>
    <w:rsid w:val="00DD2026"/>
    <w:rsid w:val="00DE5E0E"/>
    <w:rsid w:val="00DF45E7"/>
    <w:rsid w:val="00E01F30"/>
    <w:rsid w:val="00E02AFF"/>
    <w:rsid w:val="00E05FE4"/>
    <w:rsid w:val="00E13C5E"/>
    <w:rsid w:val="00E14B47"/>
    <w:rsid w:val="00E211CE"/>
    <w:rsid w:val="00E23778"/>
    <w:rsid w:val="00E36AD8"/>
    <w:rsid w:val="00E51E8E"/>
    <w:rsid w:val="00E55547"/>
    <w:rsid w:val="00E615AB"/>
    <w:rsid w:val="00E70054"/>
    <w:rsid w:val="00E72A6F"/>
    <w:rsid w:val="00E837F0"/>
    <w:rsid w:val="00E84995"/>
    <w:rsid w:val="00E851E5"/>
    <w:rsid w:val="00E879AD"/>
    <w:rsid w:val="00E87F77"/>
    <w:rsid w:val="00E916E3"/>
    <w:rsid w:val="00E93076"/>
    <w:rsid w:val="00EA0A56"/>
    <w:rsid w:val="00EB1046"/>
    <w:rsid w:val="00EB4C26"/>
    <w:rsid w:val="00EB7D89"/>
    <w:rsid w:val="00EC17EA"/>
    <w:rsid w:val="00EC34E5"/>
    <w:rsid w:val="00ED7944"/>
    <w:rsid w:val="00EE5D00"/>
    <w:rsid w:val="00EE7291"/>
    <w:rsid w:val="00F02F5B"/>
    <w:rsid w:val="00F06F3B"/>
    <w:rsid w:val="00F103BD"/>
    <w:rsid w:val="00F10C7B"/>
    <w:rsid w:val="00F116C7"/>
    <w:rsid w:val="00F13B4D"/>
    <w:rsid w:val="00F22ABC"/>
    <w:rsid w:val="00F22B7E"/>
    <w:rsid w:val="00F240C8"/>
    <w:rsid w:val="00F400D2"/>
    <w:rsid w:val="00F409D1"/>
    <w:rsid w:val="00F41447"/>
    <w:rsid w:val="00F43382"/>
    <w:rsid w:val="00F53D84"/>
    <w:rsid w:val="00F54267"/>
    <w:rsid w:val="00F62B3A"/>
    <w:rsid w:val="00F64B03"/>
    <w:rsid w:val="00F66E13"/>
    <w:rsid w:val="00F673FE"/>
    <w:rsid w:val="00F67CC8"/>
    <w:rsid w:val="00F74683"/>
    <w:rsid w:val="00F74AB5"/>
    <w:rsid w:val="00F83717"/>
    <w:rsid w:val="00F83B40"/>
    <w:rsid w:val="00F86D1E"/>
    <w:rsid w:val="00F87BBB"/>
    <w:rsid w:val="00F97FF7"/>
    <w:rsid w:val="00FA545A"/>
    <w:rsid w:val="00FB2B2D"/>
    <w:rsid w:val="00FC0258"/>
    <w:rsid w:val="00FC10F9"/>
    <w:rsid w:val="00FC4A2F"/>
    <w:rsid w:val="00FE2830"/>
    <w:rsid w:val="00FE2D41"/>
    <w:rsid w:val="00FE4F73"/>
    <w:rsid w:val="00FE504B"/>
    <w:rsid w:val="00FE671C"/>
    <w:rsid w:val="00FE78A0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215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0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B612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0BB"/>
    <w:rPr>
      <w:sz w:val="24"/>
      <w:szCs w:val="24"/>
    </w:rPr>
  </w:style>
  <w:style w:type="table" w:styleId="TableGrid">
    <w:name w:val="Table Grid"/>
    <w:basedOn w:val="TableNormal"/>
    <w:uiPriority w:val="99"/>
    <w:rsid w:val="00B61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61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0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B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Пользователь</cp:lastModifiedBy>
  <cp:revision>6</cp:revision>
  <cp:lastPrinted>2014-08-14T08:07:00Z</cp:lastPrinted>
  <dcterms:created xsi:type="dcterms:W3CDTF">2014-07-10T06:33:00Z</dcterms:created>
  <dcterms:modified xsi:type="dcterms:W3CDTF">2014-08-14T08:23:00Z</dcterms:modified>
</cp:coreProperties>
</file>