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8" w:rsidRDefault="007E4383" w:rsidP="00FC4D28">
      <w:pPr>
        <w:pStyle w:val="a3"/>
        <w:jc w:val="center"/>
      </w:pPr>
      <w:r>
        <w:t>Сведения о резерве</w:t>
      </w:r>
      <w:r w:rsidR="00FC4D28">
        <w:t xml:space="preserve"> </w:t>
      </w:r>
      <w:r>
        <w:t>составах УИК</w:t>
      </w:r>
    </w:p>
    <w:p w:rsidR="00FC4D28" w:rsidRDefault="00FC4D28" w:rsidP="00FC4D28">
      <w:pPr>
        <w:pStyle w:val="a3"/>
        <w:jc w:val="center"/>
      </w:pPr>
      <w:r>
        <w:t>Территориальной избирательной комиссии</w:t>
      </w:r>
    </w:p>
    <w:p w:rsidR="009F78EA" w:rsidRPr="00D40010" w:rsidRDefault="00D40010" w:rsidP="00FC4D28">
      <w:pPr>
        <w:pStyle w:val="a3"/>
        <w:jc w:val="center"/>
      </w:pPr>
      <w:r>
        <w:t>Кировского муниципального района</w:t>
      </w:r>
    </w:p>
    <w:p w:rsidR="00D40010" w:rsidRPr="00D40010" w:rsidRDefault="00D40010" w:rsidP="00D40010">
      <w:pPr>
        <w:jc w:val="right"/>
      </w:pPr>
      <w:r w:rsidRPr="00D40010">
        <w:rPr>
          <w:sz w:val="20"/>
        </w:rPr>
        <w:t>по состоянию на 01.12.2016</w:t>
      </w:r>
      <w:r>
        <w:rPr>
          <w:sz w:val="20"/>
        </w:rPr>
        <w:t xml:space="preserve"> </w:t>
      </w:r>
      <w:r w:rsidRPr="00D40010">
        <w:rPr>
          <w:sz w:val="20"/>
        </w:rPr>
        <w:t>г</w:t>
      </w:r>
      <w:r>
        <w:rPr>
          <w:sz w:val="20"/>
        </w:rPr>
        <w:t>ода</w:t>
      </w: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2"/>
        <w:gridCol w:w="709"/>
        <w:gridCol w:w="1417"/>
        <w:gridCol w:w="709"/>
        <w:gridCol w:w="1417"/>
        <w:gridCol w:w="3119"/>
        <w:gridCol w:w="3118"/>
      </w:tblGrid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b/>
                <w:sz w:val="10"/>
                <w:lang w:val="en-US"/>
              </w:rPr>
            </w:pPr>
            <w:r w:rsidRPr="00D40010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b/>
                <w:sz w:val="10"/>
                <w:lang w:val="en-US"/>
              </w:rPr>
            </w:pPr>
            <w:r w:rsidRPr="00D40010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b/>
                <w:sz w:val="10"/>
                <w:lang w:val="en-US"/>
              </w:rPr>
            </w:pPr>
            <w:r w:rsidRPr="00D40010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b/>
                <w:sz w:val="10"/>
                <w:lang w:val="en-US"/>
              </w:rPr>
            </w:pPr>
            <w:r w:rsidRPr="00D40010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b/>
                <w:sz w:val="10"/>
                <w:lang w:val="en-US"/>
              </w:rPr>
            </w:pPr>
            <w:r w:rsidRPr="00D40010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b/>
                <w:sz w:val="10"/>
                <w:lang w:val="en-US"/>
              </w:rPr>
            </w:pPr>
            <w:r w:rsidRPr="00D40010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b/>
                <w:sz w:val="10"/>
                <w:lang w:val="en-US"/>
              </w:rPr>
            </w:pPr>
            <w:r w:rsidRPr="00D40010">
              <w:rPr>
                <w:b/>
                <w:sz w:val="10"/>
                <w:lang w:val="en-US"/>
              </w:rPr>
              <w:t>Место работы и должность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Аверьянова Наталья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18.09.1979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"Управление жилищно-коммунального хозяйства и обеспечения" МО "Кировск"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"Управление жилищно-коммунального хозяйства и обеспечения" МО "Кировск", экономист по договорной и претенциозной работе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Акштулевич Жанна Тадеушевна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27.04.1988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Ленинградская обл., Кировский р-н, 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авлово, ул.Мостоотряд-77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ЗАО "Газпромнефть-Северо-Запад", специалист по мобильному обучению персонала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Александрова Елена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25.09.1963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МБДОУ "Детский сад комбинированного вида № 34"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МБДОУ "Детский сад комбинированного вида № 34", воспитатель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Александрова Наталья Игоревна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29.01.1985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мунициапльного образования "Кировск" Кировского муниципального района Ленинградской области, главный специалист-юрисконсульт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Алексеева Елена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15.02.1974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"Город Отрадное", ведущий специалист по организационным вопросам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Арсеньева Анастасия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03.01.1985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авлово, ул.Мостоотряд-77, д.20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ООО "АктивЛайн", старший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Артемьев Сергей Михайлович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28.01.1956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Архипова Анна Алексеевна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19.10.1994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МУП "ИД "Крепкий орешек", корреспондент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Атаманюк Виктор Исаевич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20.01.1944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ИП Атаманюк В.И., индивидуальный предприниматель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Афанасьева Мария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22.04.1982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домохозяйка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Ашанина Елена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10.01.1970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Назиевское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области,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Баранова Ольга Евгеньевна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03.09.1972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МКУ "КСК Невский"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"КСК Невский", контролер билетов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Басманов Владимир Евгеньевич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18.04.1975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 "Федерация футбола Ленинградской области", заместитель генерального директора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Батулин Вадим Александрович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06.12.1977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индивидуальный предприниматель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Белич Наталья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23.11.1982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Отделение №2 расчетно-финансового пункта г</w:t>
            </w:r>
            <w:proofErr w:type="gramStart"/>
            <w:r w:rsidRPr="00D40010">
              <w:rPr>
                <w:sz w:val="10"/>
              </w:rPr>
              <w:t>.Т</w:t>
            </w:r>
            <w:proofErr w:type="gramEnd"/>
            <w:r w:rsidRPr="00D40010">
              <w:rPr>
                <w:sz w:val="10"/>
              </w:rPr>
              <w:t>осно, ведущий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Белова Алла Павловна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21.03.1940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Ленинградская обл., Кировский р-н, г</w:t>
            </w:r>
            <w:proofErr w:type="gramStart"/>
            <w:r w:rsidRPr="00D40010">
              <w:rPr>
                <w:sz w:val="10"/>
              </w:rPr>
              <w:t>.Ш</w:t>
            </w:r>
            <w:proofErr w:type="gramEnd"/>
            <w:r w:rsidRPr="00D40010">
              <w:rPr>
                <w:sz w:val="10"/>
              </w:rPr>
              <w:t>лиссельбург, ул. 1 мая, дом4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 xml:space="preserve">пенсионер, 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Белова Римма Евгеньевна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22.09.1960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тарая Малукса, ул.Новосёлов, дом 32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МУЗ "Кировская центральная районная больница", заведующий - фельдшер (Березовского федшерско-акушерского пункта)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Белова Светлана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10.11.1987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МБОУ "Отрадненская средняя общеобразовательная школа №3"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МБОУ "Отрадненская средняя общеобразовательная школа №3", учитель начальных классов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Белова Татьяна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23.05.1974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ИП "Кузуб"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ИП "Кузуб", продавец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Белокопытова Ольга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09.10.1973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завод ЖБИ-2 ОАО "ПО "Баррикада"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завод ЖБИ-2 ОАО "ПО "Баррикада", специалист по первичной документации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Белоусов Алексей Владимирович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13.01.1985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ОАО "Машиностроительный завод "Арсенал", начальник бюро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Белоусова Алина Дмитриевна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16.05.1998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ул.Гагарина, д.18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Богданова Ольга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24.06.1982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п.Концы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Склад бызы комплексного хранения в/</w:t>
            </w:r>
            <w:proofErr w:type="gramStart"/>
            <w:r w:rsidRPr="00D40010">
              <w:rPr>
                <w:sz w:val="10"/>
              </w:rPr>
              <w:t>ч</w:t>
            </w:r>
            <w:proofErr w:type="gramEnd"/>
            <w:r w:rsidRPr="00D40010">
              <w:rPr>
                <w:sz w:val="10"/>
              </w:rPr>
              <w:t xml:space="preserve"> 55443, начальник отдела операционного и планового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Боднарь Нина Филипповна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11.01.1947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Божина Марина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23.02.1989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ул.Гагарина, д.14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ОАО "ЛОГазинвест", руководитель производственно-технической группы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 xml:space="preserve">Бойцова Евгения </w:t>
            </w:r>
            <w:r w:rsidRPr="00D40010">
              <w:rPr>
                <w:sz w:val="10"/>
                <w:lang w:val="en-US"/>
              </w:rPr>
              <w:lastRenderedPageBreak/>
              <w:t>Васильевна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12.10.1984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Кировское местное отделение Всероссийской политической партии </w:t>
            </w:r>
            <w:r w:rsidRPr="00D40010">
              <w:rPr>
                <w:sz w:val="10"/>
              </w:rPr>
              <w:lastRenderedPageBreak/>
              <w:t>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МБДОУ №5, младший воспитатель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Брусницына Елена Леонидовна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08.12.1980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МКУК "Сельский Культурно-Досуговый центр "Шум", главный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Буйдов Геннадий Константинович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24.02.1946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Филиал - 2 отряд ФКУ "ГУ "Ведомственная охрана МФ РФ", дежурный по охраняемому объекту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Бурдейный Сергей Васильевич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08.10.1967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индивидуальный предприниматель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Бурнаева Татьяна Геннадьевна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19.07.1981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ГКУ "Леноблпожспас", главный специалист группы делопроизводства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Буторина Анна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29.12.1994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ул.Гагарина, д.2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Быкова Татьяна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27.06.1973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МУК КДЦ "Синявино", художественный руководитель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Велигура Евгений Владимирович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30.08.1966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Охранное предприятие "Велес", оперативный дежурный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Вербицкая Людмила Васильевна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13.06.1981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ЗАО "Связной Логистика", менеджер по продажам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Веретенников Антон Александрович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29.01.1984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ГКУ Ленинградской области "Управление гражданской защиты Ленинградской области", спасатель 3 класса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Водопьянова Ольга Леонидовна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13.06.1970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</w:t>
            </w:r>
            <w:proofErr w:type="gramStart"/>
            <w:r w:rsidRPr="00D40010">
              <w:rPr>
                <w:sz w:val="10"/>
              </w:rPr>
              <w:t>.Ш</w:t>
            </w:r>
            <w:proofErr w:type="gramEnd"/>
            <w:r w:rsidRPr="00D40010">
              <w:rPr>
                <w:sz w:val="10"/>
              </w:rPr>
              <w:t>ум, ул.Советская, д.3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МУП "Шум ЖКО", главный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Ворогушин Евгений Александрович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24.09.1958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 xml:space="preserve">Шлиссельбургское местное отделение КПРФ 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"Невский судостроительно-судоремонтный завод", элекстросварщик на полуавтоматических и автоматических машинах цеха №1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Воронин Геннадий Анатольевич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04.06.1972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ул.Советская, д.13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"Пит-продукт", оператор-наладчик на производстве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Воскресенская Наталья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23.12.1983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ул.Заводская, д.15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"Строительная компания "Абсолют", главный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Гавриленко Татьяна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30.07.1986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МКОУ "Путиловская СОШ", учитель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Гайсина Юлия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06.02.1987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утилово, ул.Братьев Пожарских, д.23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Путиловское сельское поселение Кировского муниципального района Ленинградской области, специалист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Гашичева Светлана Евгеньевна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01.01.1962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МУП "Ритуал" п.Приладожский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МУП "Ритуал" 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риладожский,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Герасин Сергей Павлович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13.03.1963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д.Лаврово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Герт Наталья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15.08.1986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Глебова Евгения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23.12.1983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МБОУ "Назиевская СОШ"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МБОУ "Назиевская СОШ", секретарь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Гольцова Нина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10.07.1987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Администрация МО "Город Отрадное"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"Город Отрадное", специалист 1 категории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Горелова Вероника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13.09.1990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Григорьев Александр Владимирович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20.05.1986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Управление Росреестра по Ленинградской области, Кировский отдел, ведущий специалист-эксперт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Григорьева Ксения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09.02.1989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ОАО "СЗППК", кассир билетный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Губанова Варвара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19.08.1964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ЗАО ТД "Перекресток", администратор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Даниленко Галина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13.04.1970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области, главный специалист - юрист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Демидов Михаил Олегович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20.05.1994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ул.Советская, д.18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Демина Екатерина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17.07.1952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</w:t>
            </w:r>
            <w:proofErr w:type="gramStart"/>
            <w:r w:rsidRPr="00D40010">
              <w:rPr>
                <w:sz w:val="10"/>
              </w:rPr>
              <w:t>.Ш</w:t>
            </w:r>
            <w:proofErr w:type="gramEnd"/>
            <w:r w:rsidRPr="00D40010">
              <w:rPr>
                <w:sz w:val="10"/>
              </w:rPr>
              <w:t>ум, ул.Советская, д.20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Дмитриева Екатерина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01.11.1982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"Линос", кассир-оператор АЗС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Дондуков Павел Анатольевич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14.08.1951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ГОУ ЛО "Мгинская специальная (коррекционная) общеобразовательная школа-интернат </w:t>
            </w:r>
            <w:r w:rsidRPr="00D40010">
              <w:rPr>
                <w:sz w:val="10"/>
                <w:lang w:val="en-US"/>
              </w:rPr>
              <w:t>III</w:t>
            </w:r>
            <w:r w:rsidRPr="00D40010">
              <w:rPr>
                <w:sz w:val="10"/>
              </w:rPr>
              <w:t xml:space="preserve"> и </w:t>
            </w:r>
            <w:r w:rsidRPr="00D40010">
              <w:rPr>
                <w:sz w:val="10"/>
                <w:lang w:val="en-US"/>
              </w:rPr>
              <w:t>IV</w:t>
            </w:r>
            <w:r w:rsidRPr="00D40010">
              <w:rPr>
                <w:sz w:val="10"/>
              </w:rPr>
              <w:t xml:space="preserve"> вида", заместитель </w:t>
            </w:r>
            <w:r w:rsidRPr="00D40010">
              <w:rPr>
                <w:sz w:val="10"/>
              </w:rPr>
              <w:lastRenderedPageBreak/>
              <w:t>директора по АХЧ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56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Дорина Надежда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07.12.1984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пос. Назия, ул. Луговая, д.4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МУП "Путиловожилкомхоз", главный эконлмист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Дудин Кирилл Игоревич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16.07.1997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ул.Зарубина, д.15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Дудорга Ольга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15.10.1976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"Лесоторговая база центра загородного стороительства"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"Лесоторговая база центра загородного стороительства", менеджер продовец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Дурнева Елена Алексеевна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17.09.1997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ул.Вокзальная, д.13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Евстигнеев Виктор Иванович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29.07.1948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МКУК "Культурно-Досуговый центр "Мга", заведующий сектором по спортивно-оздоровительной работе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Евтушенко Татьяна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22.10.1954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МКУК "Дом Культуры поселка Приладожский", художник по костюмам Образцового коллектива театр моды "Карнавал"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Емельянова Анна Андреевна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14.11.1990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"Город Отрадное", начальник отдела делопроизводства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Емельянова Екатерина Андреевна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03.09.1986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"Город Отрадное", ведущий специалист орготдела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Ермина Надежда Ивановна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01.08.1955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МБУ "Центр поддержки предпринимательства 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ировска",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Ермолович Ирина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10.01.1971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социально-трудовой адаптации и профориентации"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социально-трудовой адаптации и профориентации", воспитатель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Жарова Светлана Венеровна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21.10.1958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ул.Новая, д.17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КМО Ленинградского областного отделения ВДПО,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566</w:t>
            </w:r>
          </w:p>
        </w:tc>
        <w:tc>
          <w:tcPr>
            <w:tcW w:w="1417" w:type="dxa"/>
            <w:shd w:val="clear" w:color="auto" w:fill="auto"/>
          </w:tcPr>
          <w:p w:rsidR="00CA3F0A" w:rsidRPr="00CA3F0A" w:rsidRDefault="00D40010" w:rsidP="00CA3F0A">
            <w:pPr>
              <w:pStyle w:val="a3"/>
              <w:rPr>
                <w:sz w:val="10"/>
                <w:szCs w:val="10"/>
              </w:rPr>
            </w:pPr>
            <w:r w:rsidRPr="00CA3F0A">
              <w:rPr>
                <w:sz w:val="10"/>
                <w:szCs w:val="10"/>
                <w:lang w:val="en-US"/>
              </w:rPr>
              <w:t>Жукова Ольга</w:t>
            </w:r>
          </w:p>
          <w:p w:rsidR="00D40010" w:rsidRPr="00CA3F0A" w:rsidRDefault="00D40010" w:rsidP="00CA3F0A">
            <w:pPr>
              <w:pStyle w:val="a3"/>
              <w:rPr>
                <w:sz w:val="10"/>
                <w:szCs w:val="10"/>
                <w:lang w:val="en-US"/>
              </w:rPr>
            </w:pPr>
            <w:r w:rsidRPr="00CA3F0A">
              <w:rPr>
                <w:sz w:val="10"/>
                <w:szCs w:val="10"/>
                <w:lang w:val="en-US"/>
              </w:rPr>
              <w:t xml:space="preserve">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30.06.1950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"Кировская специализированная школа-интернат",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Жукова Светлана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18.04.1982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Санкт-Петребург Сортировочно-Московский  ОАО "РЖД", оператор АСУ РТО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Журавлева Елена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25.06.1977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МКУК "ДК 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риладожский", главный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Журавлева Надежда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17.12.1955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Мгинское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области, ведущий специалист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Закроева Светлана Валерьевна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24.07.1971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МБОУ "Мгинская средняя общеобразовательная школа", учитель начальных классов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Земскова Ольга Борисовна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21.01.1962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д.Сухое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МКОУ "Суховская ООШ", учитель химии и биологии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Золотинкина Маргарита Олеговна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01.06.1994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Государственная морская академия им.С.О.Макарова, курсант 2 курса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Зубарева Людмила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02.04.1950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ул.Вокзальная, д.6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Иванова Ирина Святославовна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16.01.1974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МКУК "Сельский Культурно-Досуговый центр "Шум", художник-постановщик народного театра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Иванова Надежда Петровна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09.05.1961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3, 4, 8, 10, 13, 18,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"Агроторг" магазин Пятерочка №107, кассир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Иванова Наталья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01.08.1979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завод ЖБИ-2 ОАО "ПО "Баррикада"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завод ЖБИ-2 ОАО "ПО "Баррикада", инженер по охране труда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Измалкова Оксана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02.07.1991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области, специалист 1 категории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Калинова Светлана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29.12.1975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области, специалист 1 категории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Каменская Ирина Алексеевна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13.05.1971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МБДОУ "Детский сад комбинированного вида №2"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МБДОУ "Детский сад комбинированного вида №2", инструктор по физической культуре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Карпук Наталья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26.07.1990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.Н</w:t>
            </w:r>
            <w:proofErr w:type="gramEnd"/>
            <w:r w:rsidRPr="00D40010">
              <w:rPr>
                <w:sz w:val="10"/>
              </w:rPr>
              <w:t>азия, ул.Есенина, д.4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"КАЙЗЕР Групп", начальник склада готовой продукции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Картошкин Сергей Владимирович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06.06.1976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.М</w:t>
            </w:r>
            <w:proofErr w:type="gramEnd"/>
            <w:r w:rsidRPr="00D40010">
              <w:rPr>
                <w:sz w:val="10"/>
              </w:rPr>
              <w:t>га, ул.Пролетарская, д.15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ЗАО "Техпрогресс", мастер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Кинзерская Елена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19.12.1959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п.Назия, ул.Парковая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Санкт-Петербургский региональный центр связи ОАО "РЖД", телеграфист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 xml:space="preserve">Киселёва Евгения </w:t>
            </w:r>
            <w:r w:rsidRPr="00D40010">
              <w:rPr>
                <w:sz w:val="10"/>
                <w:lang w:val="en-US"/>
              </w:rPr>
              <w:lastRenderedPageBreak/>
              <w:t>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30.07.1979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собрание избирателей по </w:t>
            </w:r>
            <w:r w:rsidRPr="00D40010">
              <w:rPr>
                <w:sz w:val="10"/>
              </w:rPr>
              <w:lastRenderedPageBreak/>
              <w:t>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lastRenderedPageBreak/>
              <w:t xml:space="preserve">Администрация муниципального образования Шлиссельбургское </w:t>
            </w:r>
            <w:r w:rsidRPr="00D40010">
              <w:rPr>
                <w:sz w:val="10"/>
              </w:rPr>
              <w:lastRenderedPageBreak/>
              <w:t>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lastRenderedPageBreak/>
              <w:t xml:space="preserve">Администрация муниципального образования Шлиссельбургское городское поселение муниципального образования Кировский </w:t>
            </w:r>
            <w:r w:rsidRPr="00D40010">
              <w:rPr>
                <w:sz w:val="10"/>
              </w:rPr>
              <w:lastRenderedPageBreak/>
              <w:t>муниципальный район Ленинградской области, начальник отдела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85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Кишинек Ольга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28.04.1945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Козлова Галина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26.10.1964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Суховское сельское поселение Кировского муниципального района Ленинградской области, ведущий специалист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Козлова Марина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30.09.1959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области, делопроизводитель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Колесникова Екатерина Геннадьевна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13.08.1989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социальной адаптации", секретарь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Коломацкая Мария Константиновна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25.07.1968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МКУ "Шлиссельбургский ФСК", секретарь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Комолова Мария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07.06.1976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.Ш</w:t>
            </w:r>
            <w:proofErr w:type="gramEnd"/>
            <w:r w:rsidRPr="00D40010">
              <w:rPr>
                <w:sz w:val="10"/>
              </w:rPr>
              <w:t>лиссельбург, ул.Кирова д.4,6; ул.Малоневский канал д.13,14; ул.Луговая д.5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ООО "КОНКОРД",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Кондратьева Наталья Эдвардовна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31.08.1974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"ОМС-СПб Кейтеринг", менеджер объекта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Коновалов Михаил Сергеевич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15.03.1990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п.Приладожский, д.3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ФГБОУ ВПО Институт холода и биотехнологий Санкт-Петербургского национального исследовательского университета информационных технологий, механики и оптики, студент 5 курса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Константинова Валентина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12.10.1957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4, 13,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proofErr w:type="gramStart"/>
            <w:r w:rsidRPr="00D40010">
              <w:rPr>
                <w:sz w:val="10"/>
              </w:rPr>
              <w:t>Санкт-Петербургское</w:t>
            </w:r>
            <w:proofErr w:type="gramEnd"/>
            <w:r w:rsidRPr="00D40010">
              <w:rPr>
                <w:sz w:val="10"/>
              </w:rPr>
              <w:t xml:space="preserve"> ГБУЗ "Центр пот профилактике и борьбе со СПИД и инфекционным заболеваниям", медицинская сестра палатная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Королева Лиана Евгеньевна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17.11.1983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Отрадненского городского поселения Кировского муниципального района Ленинградской области, ведущий специалист отдела по организационным вопросам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Костикова Ольга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26.09.1961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МКОУ "Суховская основная общеобразовательная школа", учитель физической культуры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Кочетков Владимир Геннадьевич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22.04.1977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УК "Гарант", генеральный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Кравчук Николай Наумович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09.09.1949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Администрация муниципального образования город </w:t>
            </w:r>
            <w:proofErr w:type="gramStart"/>
            <w:r w:rsidRPr="00D40010">
              <w:rPr>
                <w:sz w:val="10"/>
              </w:rPr>
              <w:t>Отрадное</w:t>
            </w:r>
            <w:proofErr w:type="gramEnd"/>
            <w:r w:rsidRPr="00D40010">
              <w:rPr>
                <w:sz w:val="10"/>
              </w:rPr>
              <w:t xml:space="preserve"> Кировского муниципального района Ленинградской области, ведущий специалист ВУС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Крамарь Наталья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23.05.1976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МБУЗ "Кировская центральная районная больница", медицинская сестра участковая педиатрического участка поликлиники Назийской районной больницы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Красникова Светлана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07.01.1971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п.Молодцово, д.1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ООО "АВАКАДА", продавец-кассир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Краснова Елена Афанасьевна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23.02.1963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МКОУ "Приладожския СОШ",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Кротова Ольга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27.04.1969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Администрация муниципального образования "Кировск"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"Кировск" Кировского муниципального района Ленинградской области, начальник управления по взаимодействию с органами гос. и мун. власти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Кузнецова Татьяна Валерьевна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29.10.1975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ул.Вокзальная, д.13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ГТРК "Санкт-Петербург", специалист 1 категории группы технического обеспечения радиовещания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Кузьмина Елена Ивановна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13.09.1972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социально-трудовой адаптации и профориентации"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социально-трудовой адаптации и профориентации", заместитель директорв по АХР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Куражева Мария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16.10.1994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Санкт-Петербургский институт (филиал) ФГБОУ ВО Всероссийский государственный университет юстиции, студентка 5 курса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Курма Иван Владимирович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23.05.1983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Дубровская теплоэлектроцентраль им.С.М. Кирова (ТЭЦ-8)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Дубровская теплоэлектроцентраль им.С.М. Кирова (ТЭЦ-8) филиала "Невский" ОАО "ТГК-1", заместитель начальника ПТО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Кусукина Ольга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20.03.1949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ул.Заводская, д.1а, корп.2,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Кутлаева Надежда Петровна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02.03.1960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"ЖилКом", уборщик лестничных клеток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Кучкина Светлана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28.10.1981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области, специалист 1 категории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Лагутина Ирина Игоревна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16.12.1978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Муниципальное казенное учреждение "Управление жилищно-коммунального хозяйства и технического обеспечения, заместитель начальника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Ларионова Надежда Ивановна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18.08.1958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</w:t>
            </w:r>
            <w:proofErr w:type="gramStart"/>
            <w:r w:rsidRPr="00D40010">
              <w:rPr>
                <w:sz w:val="10"/>
              </w:rPr>
              <w:t>.Ш</w:t>
            </w:r>
            <w:proofErr w:type="gramEnd"/>
            <w:r w:rsidRPr="00D40010">
              <w:rPr>
                <w:sz w:val="10"/>
              </w:rPr>
              <w:t>ум, ул.Советская, д.3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МКОУ "Шумская СОШ", машинист по стирке белья детского сада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Лебедева Ольга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11.01.1984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3, 4, 8, 10, 13, 18,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"Агроторг" магазин Пятерочка №107, кассир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Левченко Юлия Афанасьевна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17.01.1964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4, 13,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МАУ "Комплексный центр социального обслуживания населения" Кировского района Ленинградской области, социальный работник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Легостаева Наталья Васильевна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12.11.1974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МБОУ "Лицей г.Отрадное"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МБОУ "Лицей 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традное", учитель физического воспитания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Лобачева Наталья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18.12.1983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МБОУ "Отрадненская средняя общеобразовательная школа №3"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МБОУ "Отрадненская средняя общеобразовательная школа №3", учитель начальных классов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Лознов Илья Андреевич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21.09.1993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ГБО УСПО ЛО "Кировский политехнический техникум", студент 3 курса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Лукьянчикова Анжелика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09.09.1992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УФПС СПб и ЛО - филиал ФГУП "Почта России", почтальон ОПС Павлово Кировского почтамта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Лукьянчикова Райя Апетнаковна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25.05.1967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МАУ "Комплексный центр социального обслуживания населения" Кировского муниципального района Ленинградской области, социальный работник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Лямина Александра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11.04.1993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ул.Молодежная, д.14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ФГБОУ ВПО "Санкт-Петербургский государственный университет культуры и искусств", студентка 3 курса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Лясихина Антонина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20.03.1950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МБУ "СДК с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утилово", методист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Макарова Зинаида Ивановна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19.11.1950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ул.Молодежная, д.14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Малиновская Анна Дмитриевна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07.06.1988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Синявинского городского поселения Кировского муниципального района Ленинградской области, начальник управления по общим и правовым вопросам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Марков Артемий Алексеевич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27.04.1988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4, 13,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ЗАО "Теплоучет", слесарь-электромонтажник 3 разряда в участке электромонтажа и пуско-наладки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Маркова Инга Рейновна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24.03.1969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Комитет социальной защиты населения Кировского муниципального района Ленинградской области, начальник отдела социальных выплат и гарантий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Марусич Елена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27.03.1977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.М</w:t>
            </w:r>
            <w:proofErr w:type="gramEnd"/>
            <w:r w:rsidRPr="00D40010">
              <w:rPr>
                <w:sz w:val="10"/>
              </w:rPr>
              <w:t>га, ул.Футбольная, д.11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"РКС-энерго", специалист по работе с бытовыми потребителями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Матвеева Елена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25.06.1960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ОАО "Ленинградский судостроительный завод "Пелла"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ОАО "Ленинградский судостроительный завод "Пелла", помощник генерального директора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Мезрина Марина Михарисовна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08.07.1975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МКУ "Шлиссельбургский ФСК",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Мельникова Ольга Львовна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16.12.1975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"Культурно спортивный комплекс "Невский"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"Культурно спортивный комплекс "Невский",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Микулинас Наталья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13.11.1971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МКУК "Дом культуры 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риладржский"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МКУК "Дом культуры 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риладржский",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Михайлова Вера Андреевна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14.03.1965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4, 13,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Михайлова Ольга Алексеевна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29.01.1985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Шлиссельбургское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области, ведущий специалист комитета финансов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Морщинкина Ольга Геннадьевна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11.01.1965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Администрация МО Город Шлиссельбург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Город Шлиссельбург, специалист 1 категории отдела градостроительства и управления муниципальным имуществом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Москалюк Надежда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15.04.1976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МКОУ "Павловская средняя общеобразовательная школа 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МКОУ "Павловская средняя общеобразовательная школа ", воспитатель дошкольного отделения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Нестерова Елена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26.12.1961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ИП Нестеров С.А.,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Нестерова Ольга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13.10.1965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"Управление городского хозяйства и обеспечения"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"Управление городского хозяйства и обеспечения", ведущий инженер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Никитенко Анна Ивановна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01.09.1995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"Планета Авто", менеджер-логист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Никитин Роман Николаевич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23.07.1984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Никифоров Геннадий Петрович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14.06.1949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Николаева Валентина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23.11.1967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социально-трудовой адаптации и профориентации"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социально-трудовой адаптации и профориентации", библиотекарь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139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Никулин Александр Владимирович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11.04.1977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Филиал "ЛОЭСК" "Кировские городские электрические сети", </w:t>
            </w:r>
            <w:proofErr w:type="gramStart"/>
            <w:r w:rsidRPr="00D40010">
              <w:rPr>
                <w:sz w:val="10"/>
              </w:rPr>
              <w:t>инженер-электроник</w:t>
            </w:r>
            <w:proofErr w:type="gramEnd"/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Новикова Светлана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05.02.1966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Администрация МО Город Шлиссельбург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Город Шлиссельбург, главный специалист отдела управления делами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Нуждина Наталья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26.05.1977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Приладожское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 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Овсяникова Эльвира Станиславовна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07.03.1969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МКУ "КСК "Невский",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Орлова Татьяна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12.04.1959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Осипова Наталья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10.07.1985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социальной адаптации"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ГКОУ ЛО "Назийский центр социальной адаптации", лаборант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Осипова Юлия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09.09.1988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"Культурно-спортивный комплекс "Невский", заместитель директора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Осокина Ольга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27.02.1981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Адвокатский кабинет "Штандартъ", адвокат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Отрощенко Галина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07.08.1956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Мгинское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области, ведущий специалист -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Отцов Сергей Алексеевич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25.11.1961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"Водоканал птицефабрики "Синявинская", начальник участка ВОС 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Панасюк Игорь Петрович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29.03.1987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Ленинградский областной суд, начальник отдела по обеспечению деятельности суда, эксплуатации и ремонта зданий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Петренко Ольга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22.08.1984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АО "Тандер", продавец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Петренко Юлия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10.12.1985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авлово, ул.Советская,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МАУ "Комплексный центр социального обслуживания населения" Кировского муниципального района Ленинградской области, социальный работник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Петухова Наталья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24.11.1958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ул.Льва Толстого, д.4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пенсионерка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Пинаев Александр Евгеньевич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10.11.1962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"Водоканал птицефабрики "Синявинская", начальник участка подразделения Синявино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Плаксин Анатолий Семенович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08.12.1938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ООО "Водоканал птицефабрики Синявиеская"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"Водоканал птицефабрики "Синявиеская", начальник участка водоочистных и канализационных сооружений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Поздеева Мария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09.05.1997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ул.Ладожская,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Петровский колледж г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анкт-Петербург, студентка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Полонейчик Владимир Григорьевич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11.10.1951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МКУ "УЖКХ и ТО", главный специалист по работе с территориями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Пономаренко Александр Петрович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30.11.1947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"Концерн "Океанприбор", начальник планово-экономического отдела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Пугачева Алена Алексеевна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03.10.1989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ул.Магистральная, д.48б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ГБОУ СПО Колледж туризма, администратор учебной мастерской "Гостиница Юность"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Редько Жанна Павловна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08.11.1974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Центральная дирекция управления движения филиал ОАО "РЖД" Санкт-Петербургского центра организации работы на железнодорожной станции, начальники железнодорожной станции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Родивилова Евгения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19.01.1988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МКОУ "Приладожская средняя общеобразовательная школа", педагог-психолог, социальный педагог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Родионов Сергей Анатольевич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21.01.1961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"Охранная организация "Инсар", генеральный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Рыжова Юлия Олеговна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13.01.1986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Приладожское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Приладожское городское поселение, ведущий специалист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Рябинина Елена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09.06.1983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"НПФ "ХЕЛИКС", лаборант в микробиологической лаборатории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Саар Светлана Арнольдовна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01.01.1945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Администрация МО "Город Отрадное"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пенсионерка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Сазонов Анатолий Иванович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07.12.1936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Севрюкова Валентина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28.01.1976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МУП "Приладожск ЖКХ", главный бухгалтер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Сергеева Елена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20.06.1975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3, 4, 8, 10, 13, 18,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"Кировск" Кировского муниципального района Ленинградской области, начальник имущественного отдела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168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Сергеева Татьяна Васильевна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01.01.1949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индивидуальный предприниматель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Сизова Зинаида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22.10.1964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МУП "ПриладожскЖКХ", мастер ЖЭУ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Силкина Татьяна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26.08.1984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МБОУ "Назиевская СОШ"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МБОУ "Назиевская СОШ", гардеробщица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Скворцова Надежда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09.10.1976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УФПС СПб и ЛО - филиал ФГУП "Почта России", инженер 1 категории контрольно-справочного отдела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Словак Валерий Иосифович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14.11.1946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"Охранное предприятие "Маяк", охранник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Смирнова Полина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21.06.1984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МО "Город Отрадное", ведущий специалист отдела АГиЗ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Смольникова Ольга Михайловна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26.04.1956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.К</w:t>
            </w:r>
            <w:proofErr w:type="gramEnd"/>
            <w:r w:rsidRPr="00D40010">
              <w:rPr>
                <w:sz w:val="10"/>
              </w:rPr>
              <w:t>ировск, ул.Молодежная, д.18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МКУК "ЦМБ", редактор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Соколов Николай Альбертович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22.04.1963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ИП "Смыслов", начальник смены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Соколова Ирина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14.07.1981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</w:t>
            </w:r>
            <w:proofErr w:type="gramStart"/>
            <w:r w:rsidRPr="00D40010">
              <w:rPr>
                <w:sz w:val="10"/>
              </w:rPr>
              <w:t>.Ш</w:t>
            </w:r>
            <w:proofErr w:type="gramEnd"/>
            <w:r w:rsidRPr="00D40010">
              <w:rPr>
                <w:sz w:val="10"/>
              </w:rPr>
              <w:t>ум, ул.Советская, д.12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МКОУ "Шумская СОШ", уборщица детского сада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Софронов Юрий Анатольевич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19.07.1965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ОАО "Теплосеть Санкт-Петербурга", старший мастер участка 1 группы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Стельченко Виктория Андреевна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27.09.1991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179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Стрельчак Анжелика Вадимовна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29.05.1969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ООО "Ладожские берега"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"Ладожские берега", продавец - кассир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Стрельчак Валентина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14.02.1995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ГБОУ СПО педагогическтй колледж №8 Санкт-Петербурга, студент 2 курса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Строшко Геннадий Александрович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06.12.1943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пенсионер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Суботина Инга Ниязтуваковна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06.08.1973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МКУ УГХиО, секретарь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Суворов Константин Григорьевич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06.06.1983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МУК КДЦ "Синявино", инженер служебного оборудования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Сустав Алеся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10.04.1991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авлово, ул.Советская,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безработная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Сустав Татьяна Петровна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08.12.1965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ОАО "Комбинат социального питания "Парголово", повар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Сутько Максим Николаевич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18.11.1983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Путевая машинная станция №28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Путевая машинная станция №28 Октябрьской дирекции по ремонту пути "Путьрем" Центральной дирекции по ремонту пути - филиала ОАО "РЖД", мастер дорожный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Сычевская Надежда Петровна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21.08.1981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МУК "Управление городского хозяйства и обеспечения", секретарь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Тимощук Юлия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11.08.1977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завод ЖБИ-2 ОАО "ПО "Баррикада"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завод ЖБИ-2 ОАО "ПО "Баррикада", секретарь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Толстухина Людмила Геннадьевна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01.10.1954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Путиловское сельское поселение Кировского муниципального района Ленинградской области, начальник сектора организационных вопросов и делопроизводства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Тростянская Марина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14.06.1988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авлово, ул,Советская, д.6а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"Система" г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анкт-Петербург, старший менеджер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Трофимович Татьяна Дмитриевна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26.10.1959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МУК "ЦСДК д</w:t>
            </w:r>
            <w:proofErr w:type="gramStart"/>
            <w:r w:rsidRPr="00D40010">
              <w:rPr>
                <w:sz w:val="10"/>
              </w:rPr>
              <w:t>.В</w:t>
            </w:r>
            <w:proofErr w:type="gramEnd"/>
            <w:r w:rsidRPr="00D40010">
              <w:rPr>
                <w:sz w:val="10"/>
              </w:rPr>
              <w:t>ыстав", заведующая СДК д.Лаврово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Тункина Анжелика Николаевна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06.05.1972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ЗАО </w:t>
            </w:r>
            <w:proofErr w:type="gramStart"/>
            <w:r w:rsidRPr="00D40010">
              <w:rPr>
                <w:sz w:val="10"/>
              </w:rPr>
              <w:t>КО</w:t>
            </w:r>
            <w:proofErr w:type="gramEnd"/>
            <w:r w:rsidRPr="00D40010">
              <w:rPr>
                <w:sz w:val="10"/>
              </w:rPr>
              <w:t xml:space="preserve"> "Любимый край", начальник рецептурного отделения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Тюрина Анна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27.01.1986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ЗАО "Гессер", делопроизводитель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Усова Вера Алексеевна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10.09.1960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АО "Птицефабрика "Северная", мастер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Усова Ольга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06.05.1969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Филиал ГБУ ЛО МФЦ "Кировский", ведущий специалист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Фадеева Светлана Юрьевна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27.02.1965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ОАО "Завод "Ладога"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ОАО "Завод "Ладога", экономист по финансовой работе 2 категории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lastRenderedPageBreak/>
              <w:t>197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Фалькевич Кристина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10.05.1992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ул.Гагарина, д.8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МКС УСРЦН, специалист по социальной работе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Федоров Александр Васильевич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09.02.1956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Кировское районное отделение КПРФ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 xml:space="preserve">Эксплуатационное локомотивное депо </w:t>
            </w:r>
            <w:proofErr w:type="gramStart"/>
            <w:r w:rsidRPr="00D40010">
              <w:rPr>
                <w:sz w:val="10"/>
              </w:rPr>
              <w:t>Санкт-Петербург-Финляндский</w:t>
            </w:r>
            <w:proofErr w:type="gramEnd"/>
            <w:r w:rsidRPr="00D40010">
              <w:rPr>
                <w:sz w:val="10"/>
              </w:rPr>
              <w:t xml:space="preserve"> Октябрьской дирекции тяги дирекции тяги - филиала ОАО Российские железные дороги, дежурный пункта подмены локомотивных бригад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199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Филатова Юлия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05.02.1976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Филиал ФГУП "Охрана" МВД России по СПб и ЛО, специалист по договорной работе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Филиппов Юрий Игоревич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04.08.1956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домохозяин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Филихина Светлана Кузьминична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18.08.1962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ИП "Филихина С.К.", индивидуальный предприниматель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Фирсов Дмитрий Вячеславович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03.04.1997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ул.Вокзальная, д1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неработающий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Хомутовская Ольга Сергеевна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25.10.1983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Путевая машинная станция №28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Путевая машинная станция №28 Октябрьской дирекции по ремонту пути "Путьрем" Центральной дирекции по ремонту пути - филиала ОАО "РЖД", ведущий экономист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575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Цабунина Надежда Евгеньевна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11.07.1957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.С</w:t>
            </w:r>
            <w:proofErr w:type="gramEnd"/>
            <w:r w:rsidRPr="00D40010">
              <w:rPr>
                <w:sz w:val="10"/>
              </w:rPr>
              <w:t>инявино, ул.Кравченко, д.2, 4, 13, 19, ул.Труда, д.9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"Ашан" торговый комплекс, хозяйка кассы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Цветков Константин Сергеевич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18.12.1988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Путевая машинная станция №28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Путевая машинная станция №28 Октябрьской дирекции по ремонту пути "Путьрем" Центральной дирекции по ремонту пути - филиала ОАО "РЖД", водитель автомобиля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Цветкова Елена Геннадьевна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18.12.1967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МУК "Культурно-спортивный комплекс "Невский"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МУК "Культурно-спортивный комплекс "Невский", заместитель директора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Цыганкова Наталья Владимировна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08.11.1980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"Медицинский центр "Диагностика", старший администратор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Чемерис Галина Александровна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25.12.1952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ГБОУ СПО ЛО "Техникум водного транспорта", социальный педагог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Черепанова Светлана Петровна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20.02.1959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</w:t>
            </w:r>
            <w:proofErr w:type="gramStart"/>
            <w:r w:rsidRPr="00D40010">
              <w:rPr>
                <w:sz w:val="10"/>
              </w:rPr>
              <w:t>.П</w:t>
            </w:r>
            <w:proofErr w:type="gramEnd"/>
            <w:r w:rsidRPr="00D40010">
              <w:rPr>
                <w:sz w:val="10"/>
              </w:rPr>
              <w:t>утилово , ул.Братьев Пожарских, д.41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МАУ "Комплексный центр социального обслуживания населения" Кировского муниципального района Ленинградской области, социальный работник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Черникова Ирина Игоревна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13.05.1969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МБОУ "Мгинская средняя общеобразовательная школа", учитель музыки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Шамшутдинова Сяадять Усмановна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16.11.1957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Мгинское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области, ведущий специалист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546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Шведова Людмила Анатольевна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23.07.1981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МП "Расчетно-кассовый центр", директор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213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Шевченко Олег Николаевич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25.06.1960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п</w:t>
            </w:r>
            <w:proofErr w:type="gramStart"/>
            <w:r w:rsidRPr="00D40010">
              <w:rPr>
                <w:sz w:val="10"/>
              </w:rPr>
              <w:t>.М</w:t>
            </w:r>
            <w:proofErr w:type="gramEnd"/>
            <w:r w:rsidRPr="00D40010">
              <w:rPr>
                <w:sz w:val="10"/>
              </w:rPr>
              <w:t>га, Комсомольский пр., д.56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Филиал ОАО "РЖД" Мгинская дистанция электроснабжения, механик 1 кактегории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Шестернина Мария Васильевна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22.11.1986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"Невские пороги", укладчик-упаковщик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552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Шиганов Антон Геннадьевич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16.07.1980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г</w:t>
            </w:r>
            <w:proofErr w:type="gramStart"/>
            <w:r w:rsidRPr="00D40010">
              <w:rPr>
                <w:sz w:val="10"/>
              </w:rPr>
              <w:t>.О</w:t>
            </w:r>
            <w:proofErr w:type="gramEnd"/>
            <w:r w:rsidRPr="00D40010">
              <w:rPr>
                <w:sz w:val="10"/>
              </w:rPr>
              <w:t>традное, ул.Гагарина, д.14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ООО "ИнтерМаш", менеджер по продажам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566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Школьников Артем Алексеевич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12.06.1980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Дубровская ТЭЦ-8 филиала "Невский" ОАО "ТГК-1", председатель первичной профсоюзной организации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217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593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Юдин Сергей Андреевич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15.12.1988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ЗАО "Птицефабрика Синявинская имени 60-летия Союза ССР", водитель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218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589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Яковлева Наталья Викторовна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18.02.1981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, временно неработающая</w:t>
            </w:r>
          </w:p>
        </w:tc>
      </w:tr>
      <w:tr w:rsidR="00D40010" w:rsidRPr="00D40010" w:rsidTr="00D40010">
        <w:tc>
          <w:tcPr>
            <w:tcW w:w="392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219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576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Яковлева Татьяна Вячеславовна</w:t>
            </w:r>
          </w:p>
        </w:tc>
        <w:tc>
          <w:tcPr>
            <w:tcW w:w="70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29.05.1992</w:t>
            </w:r>
          </w:p>
        </w:tc>
        <w:tc>
          <w:tcPr>
            <w:tcW w:w="1417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  <w:lang w:val="en-US"/>
              </w:rPr>
            </w:pPr>
            <w:r w:rsidRPr="00D40010">
              <w:rPr>
                <w:sz w:val="10"/>
                <w:lang w:val="en-US"/>
              </w:rPr>
              <w:t>п.Синявино, ул.Восточная</w:t>
            </w:r>
          </w:p>
        </w:tc>
        <w:tc>
          <w:tcPr>
            <w:tcW w:w="3118" w:type="dxa"/>
            <w:shd w:val="clear" w:color="auto" w:fill="auto"/>
          </w:tcPr>
          <w:p w:rsidR="00D40010" w:rsidRPr="00D40010" w:rsidRDefault="00D40010" w:rsidP="006A0329">
            <w:pPr>
              <w:rPr>
                <w:sz w:val="10"/>
              </w:rPr>
            </w:pPr>
            <w:r w:rsidRPr="00D40010">
              <w:rPr>
                <w:sz w:val="10"/>
              </w:rPr>
              <w:t>НАНОО ВПО Санкт-Петербургский институт гуманитарного образования, студентка 3 курса</w:t>
            </w:r>
          </w:p>
        </w:tc>
      </w:tr>
    </w:tbl>
    <w:p w:rsidR="007E4383" w:rsidRPr="00D40010" w:rsidRDefault="007E4383" w:rsidP="00D40010"/>
    <w:sectPr w:rsidR="007E4383" w:rsidRPr="00D40010" w:rsidSect="00D40010">
      <w:pgSz w:w="11907" w:h="16840" w:code="9"/>
      <w:pgMar w:top="1134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D40010"/>
    <w:rsid w:val="00160F04"/>
    <w:rsid w:val="001F24E2"/>
    <w:rsid w:val="007B5D5A"/>
    <w:rsid w:val="007D2B45"/>
    <w:rsid w:val="007E4383"/>
    <w:rsid w:val="00930351"/>
    <w:rsid w:val="00977A0A"/>
    <w:rsid w:val="009F78EA"/>
    <w:rsid w:val="00AB7ECB"/>
    <w:rsid w:val="00B63013"/>
    <w:rsid w:val="00BE7511"/>
    <w:rsid w:val="00CA3F0A"/>
    <w:rsid w:val="00D40010"/>
    <w:rsid w:val="00F069EF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D28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47200136007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8</TotalTime>
  <Pages>8</Pages>
  <Words>6715</Words>
  <Characters>38279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astudinova_ov</cp:lastModifiedBy>
  <cp:revision>4</cp:revision>
  <dcterms:created xsi:type="dcterms:W3CDTF">2016-12-01T08:12:00Z</dcterms:created>
  <dcterms:modified xsi:type="dcterms:W3CDTF">2016-12-01T08:42:00Z</dcterms:modified>
</cp:coreProperties>
</file>