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F0" w:rsidRDefault="002A61F0" w:rsidP="005354EF">
      <w:pPr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jc w:val="center"/>
        <w:rPr>
          <w:b/>
          <w:bCs/>
          <w:sz w:val="28"/>
          <w:szCs w:val="28"/>
        </w:rPr>
      </w:pPr>
    </w:p>
    <w:p w:rsidR="002A61F0" w:rsidRDefault="002A61F0" w:rsidP="0084196D">
      <w:pPr>
        <w:ind w:right="562"/>
        <w:jc w:val="center"/>
        <w:rPr>
          <w:b/>
          <w:bCs/>
          <w:sz w:val="28"/>
          <w:szCs w:val="28"/>
        </w:rPr>
      </w:pPr>
    </w:p>
    <w:p w:rsidR="002A61F0" w:rsidRDefault="002A61F0" w:rsidP="0084196D">
      <w:pPr>
        <w:ind w:right="562"/>
        <w:jc w:val="center"/>
        <w:rPr>
          <w:b/>
          <w:bCs/>
          <w:sz w:val="28"/>
          <w:szCs w:val="28"/>
        </w:rPr>
      </w:pPr>
    </w:p>
    <w:p w:rsidR="002A61F0" w:rsidRDefault="002A61F0" w:rsidP="0084196D">
      <w:pPr>
        <w:ind w:right="562"/>
        <w:jc w:val="center"/>
        <w:rPr>
          <w:b/>
          <w:bCs/>
          <w:sz w:val="28"/>
          <w:szCs w:val="28"/>
        </w:rPr>
      </w:pPr>
    </w:p>
    <w:p w:rsidR="002A61F0" w:rsidRPr="007D3032" w:rsidRDefault="002A61F0" w:rsidP="0084196D">
      <w:pPr>
        <w:ind w:right="562"/>
        <w:jc w:val="center"/>
        <w:rPr>
          <w:b/>
          <w:bCs/>
        </w:rPr>
      </w:pPr>
      <w:r w:rsidRPr="007D3032">
        <w:rPr>
          <w:b/>
          <w:bCs/>
        </w:rPr>
        <w:t xml:space="preserve">Об утверждении </w:t>
      </w:r>
      <w:r>
        <w:rPr>
          <w:b/>
          <w:bCs/>
        </w:rPr>
        <w:t xml:space="preserve">Порядка </w:t>
      </w:r>
      <w:r w:rsidRPr="007D3032">
        <w:rPr>
          <w:b/>
          <w:bCs/>
        </w:rPr>
        <w:t>формирования, ведения и опубликования перечня  муниципального имущества, предназначенного для предоставления во владение и (или) в пользование, субъектам малого и среднего предпринимательства</w:t>
      </w:r>
      <w:r>
        <w:rPr>
          <w:b/>
          <w:bCs/>
        </w:rPr>
        <w:t>,</w:t>
      </w:r>
    </w:p>
    <w:p w:rsidR="002A61F0" w:rsidRPr="007D3032" w:rsidRDefault="002A61F0" w:rsidP="0084196D">
      <w:pPr>
        <w:ind w:right="562"/>
        <w:jc w:val="center"/>
        <w:rPr>
          <w:b/>
          <w:bCs/>
        </w:rPr>
      </w:pPr>
      <w:r w:rsidRPr="007D3032">
        <w:rPr>
          <w:b/>
          <w:bCs/>
        </w:rPr>
        <w:t xml:space="preserve">и </w:t>
      </w:r>
      <w:r>
        <w:rPr>
          <w:b/>
          <w:bCs/>
        </w:rPr>
        <w:t xml:space="preserve">об </w:t>
      </w:r>
      <w:r w:rsidRPr="007D3032">
        <w:rPr>
          <w:b/>
          <w:bCs/>
        </w:rPr>
        <w:t>отмене постановления администрации Кировского муниципального района Ленинградск</w:t>
      </w:r>
      <w:r>
        <w:rPr>
          <w:b/>
          <w:bCs/>
        </w:rPr>
        <w:t>ой области от 21.12.2015г №3295</w:t>
      </w:r>
    </w:p>
    <w:p w:rsidR="002A61F0" w:rsidRDefault="002A61F0" w:rsidP="0084196D">
      <w:pPr>
        <w:ind w:right="562"/>
        <w:jc w:val="center"/>
        <w:rPr>
          <w:b/>
          <w:bCs/>
          <w:sz w:val="28"/>
          <w:szCs w:val="28"/>
        </w:rPr>
      </w:pPr>
    </w:p>
    <w:p w:rsidR="002A61F0" w:rsidRDefault="002A61F0" w:rsidP="0084196D">
      <w:pPr>
        <w:ind w:right="562"/>
        <w:jc w:val="center"/>
        <w:rPr>
          <w:b/>
          <w:bCs/>
          <w:sz w:val="28"/>
          <w:szCs w:val="28"/>
        </w:rPr>
      </w:pPr>
    </w:p>
    <w:p w:rsidR="002A61F0" w:rsidRPr="00736F99" w:rsidRDefault="002A61F0" w:rsidP="0084196D">
      <w:pPr>
        <w:ind w:right="562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390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4 статьи 18 </w:t>
      </w:r>
      <w:r w:rsidRPr="0018390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1839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83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>от 24.07.2007</w:t>
      </w:r>
      <w:r>
        <w:rPr>
          <w:sz w:val="28"/>
          <w:szCs w:val="28"/>
        </w:rPr>
        <w:t>г. №</w:t>
      </w:r>
      <w:r w:rsidRPr="002C11BA">
        <w:rPr>
          <w:sz w:val="28"/>
          <w:szCs w:val="28"/>
        </w:rPr>
        <w:t>209-ФЗ</w:t>
      </w:r>
      <w:r w:rsidRPr="00183904">
        <w:rPr>
          <w:sz w:val="28"/>
          <w:szCs w:val="28"/>
        </w:rPr>
        <w:t xml:space="preserve"> «О развитии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 xml:space="preserve"> малого и среднего предпринимательства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 от 21.08.2010г. №645 «Об имущественной поддержке субъектов малого и среднего предпринимательства при предоставлении федерального имущества» и  постановлением  Правительства Российской Федерации  от 01.12.2016г. №1283 «О внесении  изменений в постановление Правительства Российской Федерации от 21.08.2010г. №645»:</w:t>
      </w:r>
    </w:p>
    <w:p w:rsidR="002A61F0" w:rsidRPr="00926ED8" w:rsidRDefault="002A61F0" w:rsidP="0084196D">
      <w:pPr>
        <w:pStyle w:val="ListParagraph"/>
        <w:numPr>
          <w:ilvl w:val="0"/>
          <w:numId w:val="4"/>
        </w:numPr>
        <w:tabs>
          <w:tab w:val="left" w:pos="851"/>
        </w:tabs>
        <w:ind w:left="0" w:right="562" w:firstLine="540"/>
        <w:jc w:val="both"/>
        <w:rPr>
          <w:sz w:val="28"/>
          <w:szCs w:val="28"/>
        </w:rPr>
      </w:pPr>
      <w:r w:rsidRPr="00926ED8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</w:t>
      </w:r>
      <w:r w:rsidRPr="00926ED8">
        <w:rPr>
          <w:sz w:val="28"/>
          <w:szCs w:val="28"/>
        </w:rPr>
        <w:t xml:space="preserve"> формирования, ведения и опубликования перечня  муниципального имущества, предназначенного для предоставления во владение и (или) в пользование, субъектам малого и среднего предпринимательства (Приложение).</w:t>
      </w:r>
    </w:p>
    <w:p w:rsidR="002A61F0" w:rsidRDefault="002A61F0" w:rsidP="0084196D">
      <w:pPr>
        <w:pStyle w:val="ListParagraph"/>
        <w:numPr>
          <w:ilvl w:val="0"/>
          <w:numId w:val="4"/>
        </w:numPr>
        <w:tabs>
          <w:tab w:val="left" w:pos="851"/>
        </w:tabs>
        <w:ind w:left="0" w:right="562" w:firstLine="540"/>
        <w:jc w:val="both"/>
        <w:rPr>
          <w:sz w:val="28"/>
          <w:szCs w:val="28"/>
        </w:rPr>
      </w:pPr>
      <w:r w:rsidRPr="00926ED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26ED8">
        <w:rPr>
          <w:sz w:val="28"/>
          <w:szCs w:val="28"/>
        </w:rPr>
        <w:t xml:space="preserve"> администрации Кировского муниципального района Ленинградской области от 21.12.2015г</w:t>
      </w:r>
      <w:r>
        <w:rPr>
          <w:sz w:val="28"/>
          <w:szCs w:val="28"/>
        </w:rPr>
        <w:t xml:space="preserve">. </w:t>
      </w:r>
      <w:r w:rsidRPr="00926ED8">
        <w:rPr>
          <w:sz w:val="28"/>
          <w:szCs w:val="28"/>
        </w:rPr>
        <w:t>№3295 «Об утверждении Положения о порядке формирования, ведения и опубликования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предпринимательства» считать утратившим силу.</w:t>
      </w:r>
    </w:p>
    <w:p w:rsidR="002A61F0" w:rsidRDefault="002A61F0" w:rsidP="0084196D">
      <w:pPr>
        <w:pStyle w:val="ListParagraph"/>
        <w:numPr>
          <w:ilvl w:val="0"/>
          <w:numId w:val="4"/>
        </w:numPr>
        <w:tabs>
          <w:tab w:val="num" w:pos="851"/>
        </w:tabs>
        <w:ind w:left="0" w:right="562" w:firstLine="567"/>
        <w:jc w:val="both"/>
        <w:rPr>
          <w:sz w:val="28"/>
          <w:szCs w:val="28"/>
        </w:rPr>
      </w:pPr>
      <w:r w:rsidRPr="00926ED8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2A61F0" w:rsidRDefault="002A61F0" w:rsidP="0084196D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выполнением настоящего постановления возложить  на заместителя главы администрации по общим вопросам. </w:t>
      </w: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p w:rsidR="002A61F0" w:rsidRDefault="002A61F0" w:rsidP="0084196D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А.П. Витько                                                          </w:t>
      </w: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p w:rsidR="002A61F0" w:rsidRDefault="002A61F0" w:rsidP="0084196D">
      <w:pPr>
        <w:ind w:right="562"/>
        <w:jc w:val="both"/>
      </w:pPr>
      <w:r>
        <w:t>Р</w:t>
      </w:r>
      <w:r w:rsidRPr="006A2C66">
        <w:t>азослано: дело,</w:t>
      </w:r>
      <w:r>
        <w:t xml:space="preserve">  </w:t>
      </w:r>
      <w:r w:rsidRPr="006A2C66">
        <w:t xml:space="preserve"> </w:t>
      </w:r>
      <w:r>
        <w:t xml:space="preserve">отдел по развитию малого и среднего бизнеса и муниципальных услуг, </w:t>
      </w:r>
      <w:r w:rsidRPr="006A2C66">
        <w:t>КУМИ -</w:t>
      </w:r>
      <w:r>
        <w:t>2</w:t>
      </w:r>
    </w:p>
    <w:tbl>
      <w:tblPr>
        <w:tblW w:w="0" w:type="auto"/>
        <w:tblInd w:w="-106" w:type="dxa"/>
        <w:tblLook w:val="00A0"/>
      </w:tblPr>
      <w:tblGrid>
        <w:gridCol w:w="4325"/>
        <w:gridCol w:w="5103"/>
      </w:tblGrid>
      <w:tr w:rsidR="002A61F0">
        <w:tc>
          <w:tcPr>
            <w:tcW w:w="4325" w:type="dxa"/>
          </w:tcPr>
          <w:p w:rsidR="002A61F0" w:rsidRPr="008763AF" w:rsidRDefault="002A61F0" w:rsidP="0084196D">
            <w:pPr>
              <w:tabs>
                <w:tab w:val="num" w:pos="2040"/>
              </w:tabs>
              <w:ind w:right="562"/>
              <w:jc w:val="both"/>
            </w:pPr>
          </w:p>
        </w:tc>
        <w:tc>
          <w:tcPr>
            <w:tcW w:w="5103" w:type="dxa"/>
          </w:tcPr>
          <w:p w:rsidR="002A61F0" w:rsidRPr="008763AF" w:rsidRDefault="002A61F0" w:rsidP="00EC6F59">
            <w:pPr>
              <w:tabs>
                <w:tab w:val="left" w:pos="4887"/>
              </w:tabs>
              <w:jc w:val="right"/>
            </w:pPr>
            <w:r>
              <w:rPr>
                <w:sz w:val="22"/>
                <w:szCs w:val="22"/>
              </w:rPr>
              <w:t xml:space="preserve">   </w:t>
            </w:r>
            <w:r w:rsidRPr="008763AF">
              <w:rPr>
                <w:sz w:val="22"/>
                <w:szCs w:val="22"/>
              </w:rPr>
              <w:t>УТВЕРЖДЕН</w:t>
            </w:r>
          </w:p>
          <w:p w:rsidR="002A61F0" w:rsidRPr="008763AF" w:rsidRDefault="002A61F0" w:rsidP="00EC6F59">
            <w:pPr>
              <w:tabs>
                <w:tab w:val="left" w:pos="4887"/>
              </w:tabs>
              <w:jc w:val="right"/>
            </w:pPr>
            <w:r w:rsidRPr="008763AF">
              <w:rPr>
                <w:sz w:val="22"/>
                <w:szCs w:val="22"/>
              </w:rPr>
              <w:t xml:space="preserve">постановлением </w:t>
            </w:r>
            <w:r>
              <w:rPr>
                <w:sz w:val="22"/>
                <w:szCs w:val="22"/>
              </w:rPr>
              <w:t>а</w:t>
            </w:r>
            <w:r w:rsidRPr="008763AF">
              <w:rPr>
                <w:sz w:val="22"/>
                <w:szCs w:val="22"/>
              </w:rPr>
              <w:t>дминистрации</w:t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8763AF">
              <w:rPr>
                <w:sz w:val="22"/>
                <w:szCs w:val="22"/>
              </w:rPr>
              <w:t>Кировского муниципального района</w:t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8763AF">
              <w:rPr>
                <w:sz w:val="22"/>
                <w:szCs w:val="22"/>
              </w:rPr>
              <w:t>Ленинградской области</w:t>
            </w:r>
          </w:p>
          <w:p w:rsidR="002A61F0" w:rsidRDefault="002A61F0" w:rsidP="00EC6F59">
            <w:pPr>
              <w:tabs>
                <w:tab w:val="left" w:pos="4887"/>
              </w:tabs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8763AF">
              <w:rPr>
                <w:sz w:val="22"/>
                <w:szCs w:val="22"/>
              </w:rPr>
              <w:t>от________________________№__________</w:t>
            </w:r>
          </w:p>
          <w:p w:rsidR="002A61F0" w:rsidRPr="008763AF" w:rsidRDefault="002A61F0" w:rsidP="00EC6F59">
            <w:pPr>
              <w:tabs>
                <w:tab w:val="left" w:pos="4887"/>
              </w:tabs>
              <w:jc w:val="right"/>
            </w:pPr>
            <w:r>
              <w:rPr>
                <w:sz w:val="22"/>
                <w:szCs w:val="22"/>
              </w:rPr>
              <w:t>(</w:t>
            </w:r>
            <w:r w:rsidRPr="008763AF">
              <w:rPr>
                <w:sz w:val="22"/>
                <w:szCs w:val="22"/>
              </w:rPr>
              <w:t>Приложение)</w:t>
            </w:r>
          </w:p>
          <w:p w:rsidR="002A61F0" w:rsidRPr="008763AF" w:rsidRDefault="002A61F0" w:rsidP="00EC6F59">
            <w:pPr>
              <w:tabs>
                <w:tab w:val="left" w:pos="4887"/>
                <w:tab w:val="left" w:pos="5920"/>
              </w:tabs>
              <w:ind w:firstLine="6379"/>
              <w:jc w:val="right"/>
            </w:pPr>
          </w:p>
        </w:tc>
      </w:tr>
    </w:tbl>
    <w:p w:rsidR="002A61F0" w:rsidRPr="00FF3E72" w:rsidRDefault="002A61F0" w:rsidP="0084196D">
      <w:pPr>
        <w:ind w:right="562"/>
        <w:jc w:val="center"/>
        <w:rPr>
          <w:b/>
          <w:bCs/>
          <w:sz w:val="28"/>
          <w:szCs w:val="28"/>
        </w:rPr>
      </w:pPr>
      <w:r w:rsidRPr="00FF3E72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FF3E72">
        <w:rPr>
          <w:b/>
          <w:bCs/>
          <w:sz w:val="28"/>
          <w:szCs w:val="28"/>
        </w:rPr>
        <w:t xml:space="preserve"> формирования, ведения и опубликования </w:t>
      </w:r>
    </w:p>
    <w:p w:rsidR="002A61F0" w:rsidRPr="00FF3E72" w:rsidRDefault="002A61F0" w:rsidP="0084196D">
      <w:pPr>
        <w:ind w:right="562"/>
        <w:jc w:val="center"/>
        <w:rPr>
          <w:b/>
          <w:bCs/>
          <w:sz w:val="28"/>
          <w:szCs w:val="28"/>
        </w:rPr>
      </w:pPr>
      <w:r w:rsidRPr="00FF3E72">
        <w:rPr>
          <w:b/>
          <w:bCs/>
          <w:sz w:val="28"/>
          <w:szCs w:val="28"/>
        </w:rPr>
        <w:t xml:space="preserve">перечня  муниципального имущества, предназначенного для предоставления во владение и (или) в пользование, </w:t>
      </w:r>
    </w:p>
    <w:p w:rsidR="002A61F0" w:rsidRPr="00FF3E72" w:rsidRDefault="002A61F0" w:rsidP="0084196D">
      <w:pPr>
        <w:ind w:right="562"/>
        <w:jc w:val="center"/>
        <w:rPr>
          <w:b/>
          <w:bCs/>
          <w:sz w:val="28"/>
          <w:szCs w:val="28"/>
        </w:rPr>
      </w:pPr>
      <w:r w:rsidRPr="00FF3E72">
        <w:rPr>
          <w:b/>
          <w:bCs/>
          <w:sz w:val="28"/>
          <w:szCs w:val="28"/>
        </w:rPr>
        <w:t>субъектам малого и среднего предпринимательства</w:t>
      </w:r>
    </w:p>
    <w:p w:rsidR="002A61F0" w:rsidRDefault="002A61F0" w:rsidP="0084196D">
      <w:pPr>
        <w:spacing w:before="100" w:beforeAutospacing="1"/>
        <w:ind w:right="562"/>
        <w:jc w:val="center"/>
        <w:rPr>
          <w:b/>
          <w:bCs/>
          <w:sz w:val="28"/>
          <w:szCs w:val="28"/>
        </w:rPr>
      </w:pPr>
      <w:r w:rsidRPr="00FF3E72">
        <w:rPr>
          <w:b/>
          <w:bCs/>
          <w:sz w:val="28"/>
          <w:szCs w:val="28"/>
        </w:rPr>
        <w:t>1. Общие положения</w:t>
      </w:r>
      <w:r>
        <w:rPr>
          <w:b/>
          <w:bCs/>
          <w:sz w:val="28"/>
          <w:szCs w:val="28"/>
        </w:rPr>
        <w:t>.</w:t>
      </w:r>
    </w:p>
    <w:p w:rsidR="002A61F0" w:rsidRPr="00FF3E72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bookmarkStart w:id="0" w:name="sub_1101"/>
      <w:bookmarkEnd w:id="0"/>
      <w:r w:rsidRPr="00FF3E72">
        <w:rPr>
          <w:sz w:val="28"/>
          <w:szCs w:val="28"/>
        </w:rPr>
        <w:t>1</w:t>
      </w:r>
      <w:r w:rsidRPr="00FF3E72">
        <w:rPr>
          <w:spacing w:val="-4"/>
          <w:sz w:val="28"/>
          <w:szCs w:val="28"/>
        </w:rPr>
        <w:t>.1. Настоящ</w:t>
      </w:r>
      <w:r>
        <w:rPr>
          <w:spacing w:val="-4"/>
          <w:sz w:val="28"/>
          <w:szCs w:val="28"/>
        </w:rPr>
        <w:t>ий</w:t>
      </w:r>
      <w:r w:rsidRPr="00FF3E72">
        <w:rPr>
          <w:spacing w:val="-4"/>
          <w:sz w:val="28"/>
          <w:szCs w:val="28"/>
        </w:rPr>
        <w:t xml:space="preserve"> П</w:t>
      </w:r>
      <w:r>
        <w:rPr>
          <w:spacing w:val="-4"/>
          <w:sz w:val="28"/>
          <w:szCs w:val="28"/>
        </w:rPr>
        <w:t>орядок</w:t>
      </w:r>
      <w:r w:rsidRPr="00FF3E72">
        <w:rPr>
          <w:spacing w:val="-4"/>
          <w:sz w:val="28"/>
          <w:szCs w:val="28"/>
        </w:rPr>
        <w:t xml:space="preserve"> разработан в</w:t>
      </w:r>
      <w:r w:rsidRPr="00FF3E72">
        <w:rPr>
          <w:sz w:val="28"/>
          <w:szCs w:val="28"/>
        </w:rPr>
        <w:t xml:space="preserve"> соответствии с пунктом 4 статьи 18  Федерального закона от 24.07.2007г. </w:t>
      </w:r>
      <w:r>
        <w:rPr>
          <w:sz w:val="28"/>
          <w:szCs w:val="28"/>
        </w:rPr>
        <w:t>№</w:t>
      </w:r>
      <w:r w:rsidRPr="00FF3E72">
        <w:rPr>
          <w:sz w:val="28"/>
          <w:szCs w:val="28"/>
        </w:rPr>
        <w:t>209-ФЗ «О развитии малого и среднего предпринимательства в Российской Федерации»,</w:t>
      </w:r>
      <w:r w:rsidRPr="002E4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</w:t>
      </w:r>
      <w:r w:rsidRPr="00144ED2">
        <w:rPr>
          <w:sz w:val="28"/>
          <w:szCs w:val="28"/>
        </w:rPr>
        <w:t xml:space="preserve"> </w:t>
      </w:r>
      <w:r>
        <w:rPr>
          <w:sz w:val="28"/>
          <w:szCs w:val="28"/>
        </w:rPr>
        <w:t>№1283 «О внесении изменений в постановление правительства Российской федерации от 21.08.2010г. №645»</w:t>
      </w:r>
      <w:r w:rsidRPr="00FF3E72">
        <w:rPr>
          <w:sz w:val="28"/>
          <w:szCs w:val="28"/>
        </w:rPr>
        <w:t xml:space="preserve"> с целью  </w:t>
      </w:r>
      <w:r>
        <w:rPr>
          <w:sz w:val="28"/>
          <w:szCs w:val="28"/>
        </w:rPr>
        <w:t>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A61F0" w:rsidRPr="001E6262" w:rsidRDefault="002A61F0" w:rsidP="0084196D">
      <w:pPr>
        <w:ind w:right="56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1.2.  Настоящий </w:t>
      </w:r>
      <w:r w:rsidRPr="00FF3E72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орядок устанавливает</w:t>
      </w:r>
      <w:r w:rsidRPr="00FF3E72">
        <w:rPr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>формирование</w:t>
      </w:r>
      <w:r w:rsidRPr="00FF3E72">
        <w:rPr>
          <w:sz w:val="28"/>
          <w:szCs w:val="28"/>
        </w:rPr>
        <w:t>,  ведени</w:t>
      </w:r>
      <w:r>
        <w:rPr>
          <w:sz w:val="28"/>
          <w:szCs w:val="28"/>
        </w:rPr>
        <w:t>е</w:t>
      </w:r>
      <w:r w:rsidRPr="00FF3E7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FF3E7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е</w:t>
      </w:r>
      <w:r w:rsidRPr="00FF3E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3E72">
        <w:rPr>
          <w:sz w:val="28"/>
          <w:szCs w:val="28"/>
        </w:rPr>
        <w:t>еречня муниципального имущества, предназначенного для предоставления во  владение   и (или)   в пользование,  субъектам  малого  и  среднего  предпринимательства</w:t>
      </w:r>
      <w:r>
        <w:rPr>
          <w:sz w:val="28"/>
          <w:szCs w:val="28"/>
        </w:rPr>
        <w:t xml:space="preserve"> </w:t>
      </w:r>
      <w:r w:rsidRPr="00FF3E72">
        <w:rPr>
          <w:spacing w:val="-4"/>
          <w:sz w:val="28"/>
          <w:szCs w:val="28"/>
        </w:rPr>
        <w:t xml:space="preserve"> (далее – Перечень)</w:t>
      </w:r>
      <w:r>
        <w:rPr>
          <w:spacing w:val="-4"/>
          <w:sz w:val="28"/>
          <w:szCs w:val="28"/>
        </w:rPr>
        <w:t xml:space="preserve">. </w:t>
      </w:r>
    </w:p>
    <w:p w:rsidR="002A61F0" w:rsidRPr="00FF3E72" w:rsidRDefault="002A61F0" w:rsidP="0084196D">
      <w:pPr>
        <w:ind w:right="562" w:firstLine="720"/>
        <w:jc w:val="both"/>
        <w:rPr>
          <w:sz w:val="28"/>
          <w:szCs w:val="28"/>
        </w:rPr>
      </w:pPr>
    </w:p>
    <w:p w:rsidR="002A61F0" w:rsidRDefault="002A61F0" w:rsidP="0084196D">
      <w:pPr>
        <w:ind w:right="562" w:firstLine="720"/>
        <w:jc w:val="center"/>
        <w:rPr>
          <w:b/>
          <w:bCs/>
          <w:sz w:val="28"/>
          <w:szCs w:val="28"/>
        </w:rPr>
      </w:pPr>
      <w:r w:rsidRPr="00FF3E72">
        <w:rPr>
          <w:b/>
          <w:bCs/>
          <w:sz w:val="28"/>
          <w:szCs w:val="28"/>
        </w:rPr>
        <w:t>2. Порядок формирования и ведения Перечня.</w:t>
      </w:r>
    </w:p>
    <w:p w:rsidR="002A61F0" w:rsidRPr="00FF3E72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 w:rsidRPr="00FF3E72">
        <w:rPr>
          <w:spacing w:val="-4"/>
          <w:sz w:val="28"/>
          <w:szCs w:val="28"/>
        </w:rPr>
        <w:t>2.1.  Перечень предназначен исключительно для предоставления муниципального имущества во владение  и 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 w:rsidRPr="00FF3E72">
        <w:rPr>
          <w:spacing w:val="-4"/>
          <w:sz w:val="28"/>
          <w:szCs w:val="28"/>
        </w:rPr>
        <w:t xml:space="preserve">2.2.  В Перечень включается муниципальное имущество, </w:t>
      </w:r>
      <w:r>
        <w:rPr>
          <w:spacing w:val="-4"/>
          <w:sz w:val="28"/>
          <w:szCs w:val="28"/>
        </w:rPr>
        <w:t>соответствующее следующим критериям: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а) муниципальное имущество, </w:t>
      </w:r>
      <w:r w:rsidRPr="00FF3E72">
        <w:rPr>
          <w:spacing w:val="-4"/>
          <w:sz w:val="28"/>
          <w:szCs w:val="28"/>
        </w:rPr>
        <w:t>находящееся в собственности Кировского муниципального района Ленинградской области,  свободное от прав третьих лиц (за исключением имущественных прав субъектов малого и среднего предпринимательства).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  муниципальное имущество не ограниченное в обороте;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в) муниципальное имущество, не являющееся объектом религиозного назначения;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г) муниципальное имущество, не являющееся объектом незавершенного строительства;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д)  муниципальное имущество, в  отношении которого не принято решение совета депутатов Кировского муниципального района Ленинградской области о предоставлении его иным лицам;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е) муниципальное имущество,  не включенное в прогнозный план  приватизации имущества, находящегося в собственности Кировского муниципального района Ленинградской области;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ж)  муниципальное имущество, не признанное аварийным и подлежащее сносу или реконструкции;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2.2.1. В Перечень может быть включено следующее имущество находящееся в муниципальной собственности: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оборудование, машины, механизмы, установки, инвентарь, инструменты, пригодные к эксплуатации по назначению с учётом их технического состояния, экономических характеристик и морального износа;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пунктов.</w:t>
      </w:r>
    </w:p>
    <w:p w:rsidR="002A61F0" w:rsidRPr="00FF3E72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    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 w:rsidRPr="00FF3E72">
        <w:rPr>
          <w:spacing w:val="-4"/>
          <w:sz w:val="28"/>
          <w:szCs w:val="28"/>
        </w:rPr>
        <w:t>2.3.  </w:t>
      </w:r>
      <w:r>
        <w:rPr>
          <w:spacing w:val="-4"/>
          <w:sz w:val="28"/>
          <w:szCs w:val="28"/>
        </w:rPr>
        <w:t>Внесение сведений  о муниципальном имуществе в Перечень ( в том числе ежегодное дополнение), а также исключение сведений  о муниципальном имуществе из Перечня осуществляются решением совета депутатов Кировского муниципального района Ленинградской области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A61F0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 включении в Перечень имущества, арендуемого субъектом </w:t>
      </w:r>
      <w:r w:rsidRPr="009B2E22">
        <w:rPr>
          <w:sz w:val="28"/>
          <w:szCs w:val="28"/>
        </w:rPr>
        <w:t>малого и среднего предпринимательства</w:t>
      </w:r>
      <w:r>
        <w:rPr>
          <w:spacing w:val="-4"/>
          <w:sz w:val="28"/>
          <w:szCs w:val="28"/>
        </w:rPr>
        <w:t xml:space="preserve">, рекомендуется получать письменное согласие арендатора на включение имущества в Перечень путем направления ему соответствующего предложения, содержащего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</w:t>
      </w:r>
      <w:r w:rsidRPr="009B2E22">
        <w:rPr>
          <w:sz w:val="28"/>
          <w:szCs w:val="28"/>
        </w:rPr>
        <w:t>малого и среднего предпринимательства</w:t>
      </w:r>
      <w:r>
        <w:rPr>
          <w:spacing w:val="-4"/>
          <w:sz w:val="28"/>
          <w:szCs w:val="28"/>
        </w:rPr>
        <w:t xml:space="preserve">, арендующих включенное в Перечень имущество.  </w:t>
      </w:r>
    </w:p>
    <w:p w:rsidR="002A61F0" w:rsidRPr="00FF3E72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2A61F0" w:rsidRPr="00FF3E72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 w:rsidRPr="00FF3E72">
        <w:rPr>
          <w:spacing w:val="-4"/>
          <w:sz w:val="28"/>
          <w:szCs w:val="28"/>
        </w:rPr>
        <w:t>2.4.  Перечень  включает в себя следующие сведения</w:t>
      </w:r>
      <w:r>
        <w:rPr>
          <w:spacing w:val="-4"/>
          <w:sz w:val="28"/>
          <w:szCs w:val="28"/>
        </w:rPr>
        <w:t xml:space="preserve"> (Приложение)</w:t>
      </w:r>
      <w:r w:rsidRPr="00FF3E72">
        <w:rPr>
          <w:spacing w:val="-4"/>
          <w:sz w:val="28"/>
          <w:szCs w:val="28"/>
        </w:rPr>
        <w:t>:</w:t>
      </w:r>
    </w:p>
    <w:p w:rsidR="002A61F0" w:rsidRPr="00FF3E72" w:rsidRDefault="002A61F0" w:rsidP="0084196D">
      <w:pPr>
        <w:ind w:right="562" w:firstLine="720"/>
        <w:jc w:val="both"/>
        <w:rPr>
          <w:spacing w:val="-4"/>
          <w:sz w:val="28"/>
          <w:szCs w:val="28"/>
        </w:rPr>
      </w:pPr>
      <w:r w:rsidRPr="00FF3E72">
        <w:rPr>
          <w:sz w:val="28"/>
          <w:szCs w:val="28"/>
        </w:rPr>
        <w:t>–  Наименование имущества;</w:t>
      </w:r>
    </w:p>
    <w:p w:rsidR="002A61F0" w:rsidRPr="00FF3E72" w:rsidRDefault="002A61F0" w:rsidP="0084196D">
      <w:pPr>
        <w:ind w:right="562" w:firstLine="720"/>
        <w:jc w:val="both"/>
        <w:rPr>
          <w:sz w:val="28"/>
          <w:szCs w:val="28"/>
        </w:rPr>
      </w:pPr>
      <w:r w:rsidRPr="00FF3E72">
        <w:rPr>
          <w:sz w:val="28"/>
          <w:szCs w:val="28"/>
        </w:rPr>
        <w:t>–  Адрес (местонахождение);</w:t>
      </w:r>
    </w:p>
    <w:p w:rsidR="002A61F0" w:rsidRPr="00FF3E72" w:rsidRDefault="002A61F0" w:rsidP="0084196D">
      <w:pPr>
        <w:ind w:right="562" w:firstLine="720"/>
        <w:jc w:val="both"/>
        <w:rPr>
          <w:sz w:val="28"/>
          <w:szCs w:val="28"/>
        </w:rPr>
      </w:pPr>
      <w:r w:rsidRPr="00FF3E72">
        <w:rPr>
          <w:sz w:val="28"/>
          <w:szCs w:val="28"/>
        </w:rPr>
        <w:t>–  Общая площадь (кв.м.);</w:t>
      </w:r>
    </w:p>
    <w:p w:rsidR="002A61F0" w:rsidRPr="00FF3E72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В срок не позднее шести месяцев с даты включения муниципального имущества в перечень Комитет по управлению муниципальным имуществом администрации Кировского муниципального района Ленинградской области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конкуренции».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 w:rsidRPr="00FF3E7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F3E72">
        <w:rPr>
          <w:sz w:val="28"/>
          <w:szCs w:val="28"/>
        </w:rPr>
        <w:t>.  Исключение из Перечня производится решением совета депутатов Кировского муниципального района Ленинградской области в случа</w:t>
      </w:r>
      <w:r>
        <w:rPr>
          <w:sz w:val="28"/>
          <w:szCs w:val="28"/>
        </w:rPr>
        <w:t>е: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F3E72">
        <w:rPr>
          <w:sz w:val="28"/>
          <w:szCs w:val="28"/>
        </w:rPr>
        <w:t>  </w:t>
      </w:r>
      <w:r>
        <w:rPr>
          <w:sz w:val="28"/>
          <w:szCs w:val="28"/>
        </w:rPr>
        <w:t>если  в течение 2 лет со дня включения сведений о муниципальном имуществе в Перечень,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 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муниципального имущества принято решение совета депутатов Кировского муниципального района Ленинградской области о его  использовании для муниципальных нужд либо для иных целей;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право муниципальной собственности на имущество прекращено по решению суда или в ином установленном законом порядке. </w:t>
      </w:r>
    </w:p>
    <w:p w:rsidR="002A61F0" w:rsidRDefault="002A61F0" w:rsidP="0084196D">
      <w:pPr>
        <w:ind w:right="562" w:firstLine="720"/>
        <w:jc w:val="both"/>
        <w:rPr>
          <w:sz w:val="28"/>
          <w:szCs w:val="28"/>
        </w:rPr>
      </w:pPr>
      <w:r w:rsidRPr="00FF3E7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F3E72">
        <w:rPr>
          <w:sz w:val="28"/>
          <w:szCs w:val="28"/>
        </w:rPr>
        <w:t>.  Ведение Перечня осуществляется Комитетом по управлению муниципальным имуществом администрации Кировского муниципального района Ленинградской области на бумажном и электронном носителе по форме согласно приложению к настоящему П</w:t>
      </w:r>
      <w:r>
        <w:rPr>
          <w:sz w:val="28"/>
          <w:szCs w:val="28"/>
        </w:rPr>
        <w:t>орядку</w:t>
      </w:r>
      <w:r w:rsidRPr="00FF3E72">
        <w:rPr>
          <w:sz w:val="28"/>
          <w:szCs w:val="28"/>
        </w:rPr>
        <w:t>.</w:t>
      </w:r>
    </w:p>
    <w:p w:rsidR="002A61F0" w:rsidRPr="003F54F2" w:rsidRDefault="002A61F0" w:rsidP="0084196D">
      <w:pPr>
        <w:ind w:right="56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Перечень и внесенные в него изменения подлежат обязательному опубликованию в средствах массовой информации и размещению на официальном сайте Кировского муниципального района Ленинградской области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FF0497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FF04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kirovsk</w:t>
      </w:r>
      <w:r w:rsidRPr="00FF04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F54F2">
        <w:rPr>
          <w:sz w:val="28"/>
          <w:szCs w:val="28"/>
        </w:rPr>
        <w:t>/.</w:t>
      </w: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5160"/>
      </w:tblGrid>
      <w:tr w:rsidR="002A61F0" w:rsidRPr="002B1881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2A61F0" w:rsidRDefault="002A61F0" w:rsidP="0084196D">
            <w:pPr>
              <w:ind w:right="562"/>
              <w:jc w:val="right"/>
            </w:pPr>
          </w:p>
          <w:p w:rsidR="002A61F0" w:rsidRDefault="002A61F0" w:rsidP="0084196D">
            <w:pPr>
              <w:ind w:right="562"/>
              <w:jc w:val="right"/>
            </w:pPr>
          </w:p>
          <w:p w:rsidR="002A61F0" w:rsidRPr="002B1881" w:rsidRDefault="002A61F0" w:rsidP="0084196D">
            <w:pPr>
              <w:ind w:right="562"/>
              <w:jc w:val="right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2A61F0" w:rsidRDefault="002A61F0" w:rsidP="005B1584">
            <w:pPr>
              <w:tabs>
                <w:tab w:val="left" w:pos="4944"/>
              </w:tabs>
              <w:ind w:right="72"/>
              <w:jc w:val="right"/>
            </w:pPr>
            <w:r w:rsidRPr="002B1881">
              <w:t xml:space="preserve">Приложение </w:t>
            </w:r>
          </w:p>
          <w:p w:rsidR="002A61F0" w:rsidRDefault="002A61F0" w:rsidP="005B1584">
            <w:pPr>
              <w:tabs>
                <w:tab w:val="left" w:pos="4944"/>
              </w:tabs>
              <w:ind w:right="72"/>
              <w:jc w:val="right"/>
            </w:pPr>
            <w:r>
              <w:t>к порядку</w:t>
            </w:r>
            <w:r w:rsidRPr="00B06CC5">
              <w:t xml:space="preserve"> формирования, </w:t>
            </w:r>
          </w:p>
          <w:p w:rsidR="002A61F0" w:rsidRPr="00B06CC5" w:rsidRDefault="002A61F0" w:rsidP="005B1584">
            <w:pPr>
              <w:tabs>
                <w:tab w:val="left" w:pos="4944"/>
              </w:tabs>
              <w:ind w:right="72"/>
              <w:jc w:val="right"/>
            </w:pPr>
            <w:r w:rsidRPr="00B06CC5">
              <w:t xml:space="preserve">ведения и опубликования </w:t>
            </w:r>
          </w:p>
          <w:p w:rsidR="002A61F0" w:rsidRPr="00B06CC5" w:rsidRDefault="002A61F0" w:rsidP="005B1584">
            <w:pPr>
              <w:tabs>
                <w:tab w:val="left" w:pos="4944"/>
              </w:tabs>
              <w:ind w:right="72"/>
              <w:jc w:val="right"/>
            </w:pPr>
            <w:r w:rsidRPr="00B06CC5">
              <w:t xml:space="preserve">перечня  муниципального имущества, предназначенного для предоставления во владение и (или) в пользование, </w:t>
            </w:r>
          </w:p>
          <w:p w:rsidR="002A61F0" w:rsidRPr="00B06CC5" w:rsidRDefault="002A61F0" w:rsidP="005B1584">
            <w:pPr>
              <w:tabs>
                <w:tab w:val="left" w:pos="4944"/>
              </w:tabs>
              <w:ind w:right="72"/>
              <w:jc w:val="right"/>
            </w:pPr>
            <w:r w:rsidRPr="00B06CC5">
              <w:t>субъектам малого и среднего предпринимательства</w:t>
            </w:r>
          </w:p>
          <w:p w:rsidR="002A61F0" w:rsidRPr="002B1881" w:rsidRDefault="002A61F0" w:rsidP="005B1584">
            <w:pPr>
              <w:tabs>
                <w:tab w:val="left" w:pos="4944"/>
              </w:tabs>
              <w:ind w:right="72"/>
              <w:jc w:val="right"/>
            </w:pPr>
          </w:p>
        </w:tc>
      </w:tr>
      <w:tr w:rsidR="002A61F0" w:rsidRPr="002B1881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2A61F0" w:rsidRPr="002B1881" w:rsidRDefault="002A61F0" w:rsidP="0084196D">
            <w:pPr>
              <w:ind w:right="562"/>
              <w:jc w:val="right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2A61F0" w:rsidRPr="002B1881" w:rsidRDefault="002A61F0" w:rsidP="005B1584">
            <w:pPr>
              <w:tabs>
                <w:tab w:val="left" w:pos="4944"/>
              </w:tabs>
              <w:ind w:right="72"/>
              <w:jc w:val="right"/>
            </w:pPr>
          </w:p>
        </w:tc>
      </w:tr>
    </w:tbl>
    <w:p w:rsidR="002A61F0" w:rsidRDefault="002A61F0" w:rsidP="0084196D">
      <w:pPr>
        <w:ind w:right="562"/>
        <w:jc w:val="both"/>
      </w:pPr>
    </w:p>
    <w:p w:rsidR="002A61F0" w:rsidRDefault="002A61F0" w:rsidP="0084196D">
      <w:pPr>
        <w:ind w:right="562"/>
        <w:jc w:val="both"/>
      </w:pPr>
    </w:p>
    <w:p w:rsidR="002A61F0" w:rsidRDefault="002A61F0" w:rsidP="0084196D">
      <w:pPr>
        <w:ind w:right="562"/>
        <w:jc w:val="center"/>
      </w:pPr>
    </w:p>
    <w:p w:rsidR="002A61F0" w:rsidRDefault="002A61F0" w:rsidP="0084196D">
      <w:pPr>
        <w:ind w:right="562"/>
        <w:jc w:val="center"/>
        <w:rPr>
          <w:b/>
          <w:bCs/>
        </w:rPr>
      </w:pPr>
      <w:r w:rsidRPr="001F6EE9">
        <w:rPr>
          <w:b/>
          <w:bCs/>
        </w:rPr>
        <w:t>Переч</w:t>
      </w:r>
      <w:r>
        <w:rPr>
          <w:b/>
          <w:bCs/>
        </w:rPr>
        <w:t>е</w:t>
      </w:r>
      <w:r w:rsidRPr="001F6EE9">
        <w:rPr>
          <w:b/>
          <w:bCs/>
        </w:rPr>
        <w:t>н</w:t>
      </w:r>
      <w:r>
        <w:rPr>
          <w:b/>
          <w:bCs/>
        </w:rPr>
        <w:t>ь</w:t>
      </w:r>
      <w:r w:rsidRPr="001F6EE9">
        <w:rPr>
          <w:b/>
          <w:bCs/>
        </w:rPr>
        <w:t xml:space="preserve">  муниципального имущества, </w:t>
      </w:r>
      <w:r>
        <w:rPr>
          <w:b/>
          <w:bCs/>
        </w:rPr>
        <w:t xml:space="preserve">предназначенного для предоставления </w:t>
      </w:r>
    </w:p>
    <w:p w:rsidR="002A61F0" w:rsidRDefault="002A61F0" w:rsidP="0084196D">
      <w:pPr>
        <w:ind w:right="562"/>
        <w:jc w:val="center"/>
        <w:rPr>
          <w:b/>
          <w:bCs/>
        </w:rPr>
      </w:pPr>
      <w:r>
        <w:rPr>
          <w:b/>
          <w:bCs/>
        </w:rPr>
        <w:t>во владение и (или) в пользование, субъектам малого</w:t>
      </w:r>
    </w:p>
    <w:p w:rsidR="002A61F0" w:rsidRDefault="002A61F0" w:rsidP="0084196D">
      <w:pPr>
        <w:ind w:right="562"/>
        <w:jc w:val="center"/>
        <w:rPr>
          <w:b/>
          <w:bCs/>
        </w:rPr>
      </w:pPr>
      <w:r>
        <w:rPr>
          <w:b/>
          <w:bCs/>
        </w:rPr>
        <w:t xml:space="preserve"> и среднего предпринимательства</w:t>
      </w:r>
    </w:p>
    <w:p w:rsidR="002A61F0" w:rsidRDefault="002A61F0" w:rsidP="0084196D">
      <w:pPr>
        <w:ind w:right="562"/>
        <w:jc w:val="center"/>
      </w:pPr>
    </w:p>
    <w:p w:rsidR="002A61F0" w:rsidRDefault="002A61F0" w:rsidP="0084196D">
      <w:pPr>
        <w:ind w:right="562"/>
        <w:jc w:val="center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101"/>
        <w:gridCol w:w="2976"/>
        <w:gridCol w:w="3544"/>
        <w:gridCol w:w="2410"/>
      </w:tblGrid>
      <w:tr w:rsidR="002A61F0" w:rsidRPr="002B1881">
        <w:trPr>
          <w:trHeight w:val="458"/>
        </w:trPr>
        <w:tc>
          <w:tcPr>
            <w:tcW w:w="1101" w:type="dxa"/>
            <w:vMerge w:val="restart"/>
          </w:tcPr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>Наименова</w:t>
            </w:r>
            <w:r>
              <w:rPr>
                <w:spacing w:val="-4"/>
              </w:rPr>
              <w:t>н</w:t>
            </w:r>
            <w:r w:rsidRPr="00FF3E72">
              <w:rPr>
                <w:spacing w:val="-4"/>
              </w:rPr>
              <w:t xml:space="preserve">ие имущества </w:t>
            </w:r>
          </w:p>
        </w:tc>
        <w:tc>
          <w:tcPr>
            <w:tcW w:w="3544" w:type="dxa"/>
            <w:vMerge w:val="restart"/>
          </w:tcPr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>Адрес (местонахождение)</w:t>
            </w:r>
          </w:p>
        </w:tc>
        <w:tc>
          <w:tcPr>
            <w:tcW w:w="2410" w:type="dxa"/>
            <w:vMerge w:val="restart"/>
          </w:tcPr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>Общая площадь</w:t>
            </w:r>
          </w:p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>(кв.м.)</w:t>
            </w:r>
          </w:p>
        </w:tc>
      </w:tr>
      <w:tr w:rsidR="002A61F0" w:rsidRPr="002B1881">
        <w:trPr>
          <w:trHeight w:val="457"/>
        </w:trPr>
        <w:tc>
          <w:tcPr>
            <w:tcW w:w="1101" w:type="dxa"/>
            <w:vMerge/>
          </w:tcPr>
          <w:p w:rsidR="002A61F0" w:rsidRPr="002B1881" w:rsidRDefault="002A61F0" w:rsidP="0084196D">
            <w:pPr>
              <w:ind w:right="562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A61F0" w:rsidRPr="002B1881" w:rsidRDefault="002A61F0" w:rsidP="0084196D">
            <w:pPr>
              <w:ind w:right="562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A61F0" w:rsidRPr="002B1881" w:rsidRDefault="002A61F0" w:rsidP="0084196D">
            <w:pPr>
              <w:ind w:right="562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A61F0" w:rsidRPr="002B1881" w:rsidRDefault="002A61F0" w:rsidP="0084196D">
            <w:pPr>
              <w:ind w:right="562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A61F0" w:rsidRPr="002B1881">
        <w:tc>
          <w:tcPr>
            <w:tcW w:w="1101" w:type="dxa"/>
          </w:tcPr>
          <w:p w:rsidR="002A61F0" w:rsidRPr="002B1881" w:rsidRDefault="002A61F0" w:rsidP="0084196D">
            <w:pPr>
              <w:ind w:right="56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A61F0" w:rsidRPr="002B1881" w:rsidRDefault="002A61F0" w:rsidP="0084196D">
            <w:pPr>
              <w:ind w:right="56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A61F0" w:rsidRPr="002B1881" w:rsidRDefault="002A61F0" w:rsidP="0084196D">
            <w:pPr>
              <w:ind w:right="56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61F0" w:rsidRPr="002B1881" w:rsidRDefault="002A61F0" w:rsidP="0084196D">
            <w:pPr>
              <w:ind w:right="562"/>
              <w:jc w:val="center"/>
              <w:rPr>
                <w:sz w:val="20"/>
                <w:szCs w:val="20"/>
              </w:rPr>
            </w:pPr>
          </w:p>
        </w:tc>
      </w:tr>
    </w:tbl>
    <w:p w:rsidR="002A61F0" w:rsidRPr="00AA0C51" w:rsidRDefault="002A61F0" w:rsidP="0084196D">
      <w:pPr>
        <w:ind w:right="562"/>
        <w:jc w:val="center"/>
        <w:rPr>
          <w:b/>
          <w:bCs/>
        </w:rPr>
      </w:pPr>
    </w:p>
    <w:p w:rsidR="002A61F0" w:rsidRDefault="002A61F0" w:rsidP="0084196D">
      <w:pPr>
        <w:ind w:right="562"/>
        <w:jc w:val="both"/>
      </w:pPr>
    </w:p>
    <w:p w:rsidR="002A61F0" w:rsidRDefault="002A61F0" w:rsidP="0084196D">
      <w:pPr>
        <w:ind w:right="562"/>
      </w:pPr>
    </w:p>
    <w:p w:rsidR="002A61F0" w:rsidRDefault="002A61F0" w:rsidP="0084196D">
      <w:pPr>
        <w:ind w:right="562"/>
      </w:pPr>
    </w:p>
    <w:p w:rsidR="002A61F0" w:rsidRDefault="002A61F0" w:rsidP="0084196D">
      <w:pPr>
        <w:shd w:val="clear" w:color="auto" w:fill="FFFFFF"/>
        <w:spacing w:after="240"/>
        <w:ind w:left="360" w:right="562"/>
        <w:jc w:val="center"/>
        <w:rPr>
          <w:b/>
          <w:bCs/>
          <w:sz w:val="28"/>
          <w:szCs w:val="28"/>
        </w:rPr>
      </w:pPr>
    </w:p>
    <w:p w:rsidR="002A61F0" w:rsidRDefault="002A61F0" w:rsidP="0084196D">
      <w:pPr>
        <w:shd w:val="clear" w:color="auto" w:fill="FFFFFF"/>
        <w:spacing w:after="240"/>
        <w:ind w:left="360" w:right="562"/>
        <w:jc w:val="center"/>
        <w:rPr>
          <w:b/>
          <w:bCs/>
          <w:sz w:val="28"/>
          <w:szCs w:val="28"/>
        </w:rPr>
      </w:pPr>
    </w:p>
    <w:p w:rsidR="002A61F0" w:rsidRDefault="002A61F0" w:rsidP="0084196D">
      <w:pPr>
        <w:shd w:val="clear" w:color="auto" w:fill="FFFFFF"/>
        <w:spacing w:after="240"/>
        <w:ind w:left="360" w:right="562"/>
        <w:jc w:val="center"/>
        <w:rPr>
          <w:b/>
          <w:bCs/>
          <w:sz w:val="28"/>
          <w:szCs w:val="28"/>
        </w:rPr>
      </w:pPr>
    </w:p>
    <w:p w:rsidR="002A61F0" w:rsidRDefault="002A61F0" w:rsidP="0084196D">
      <w:pPr>
        <w:shd w:val="clear" w:color="auto" w:fill="FFFFFF"/>
        <w:spacing w:after="240"/>
        <w:ind w:left="360" w:right="562"/>
        <w:jc w:val="center"/>
        <w:rPr>
          <w:b/>
          <w:bCs/>
          <w:sz w:val="28"/>
          <w:szCs w:val="28"/>
        </w:rPr>
      </w:pPr>
    </w:p>
    <w:p w:rsidR="002A61F0" w:rsidRDefault="002A61F0" w:rsidP="0084196D">
      <w:pPr>
        <w:shd w:val="clear" w:color="auto" w:fill="FFFFFF"/>
        <w:spacing w:after="240"/>
        <w:ind w:left="360" w:right="562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p w:rsidR="002A61F0" w:rsidRDefault="002A61F0" w:rsidP="00202071">
      <w:pPr>
        <w:shd w:val="clear" w:color="auto" w:fill="FFFFFF"/>
        <w:spacing w:after="240"/>
        <w:ind w:left="360"/>
        <w:jc w:val="center"/>
        <w:rPr>
          <w:b/>
          <w:bCs/>
          <w:sz w:val="28"/>
          <w:szCs w:val="28"/>
        </w:rPr>
      </w:pPr>
    </w:p>
    <w:sectPr w:rsidR="002A61F0" w:rsidSect="008A594B">
      <w:pgSz w:w="11906" w:h="16838" w:code="9"/>
      <w:pgMar w:top="993" w:right="566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387AAA"/>
    <w:multiLevelType w:val="multilevel"/>
    <w:tmpl w:val="46F82436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27016BC"/>
    <w:multiLevelType w:val="hybridMultilevel"/>
    <w:tmpl w:val="12ACB210"/>
    <w:lvl w:ilvl="0" w:tplc="10CA723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770252"/>
    <w:multiLevelType w:val="multilevel"/>
    <w:tmpl w:val="4B462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36CD2"/>
    <w:multiLevelType w:val="hybridMultilevel"/>
    <w:tmpl w:val="3F1A3854"/>
    <w:lvl w:ilvl="0" w:tplc="3F62E53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02545E"/>
    <w:multiLevelType w:val="hybridMultilevel"/>
    <w:tmpl w:val="915AABB6"/>
    <w:lvl w:ilvl="0" w:tplc="5F082AD4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4EF"/>
    <w:rsid w:val="00000471"/>
    <w:rsid w:val="000008F4"/>
    <w:rsid w:val="00000A56"/>
    <w:rsid w:val="0000132C"/>
    <w:rsid w:val="00001B95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334"/>
    <w:rsid w:val="000154BB"/>
    <w:rsid w:val="00016506"/>
    <w:rsid w:val="00016E5D"/>
    <w:rsid w:val="000209A9"/>
    <w:rsid w:val="000217C2"/>
    <w:rsid w:val="000224B5"/>
    <w:rsid w:val="000226FB"/>
    <w:rsid w:val="00022A31"/>
    <w:rsid w:val="000233FB"/>
    <w:rsid w:val="000241B3"/>
    <w:rsid w:val="000244B4"/>
    <w:rsid w:val="0002451F"/>
    <w:rsid w:val="00025204"/>
    <w:rsid w:val="0002638C"/>
    <w:rsid w:val="00027280"/>
    <w:rsid w:val="00027395"/>
    <w:rsid w:val="00027DA3"/>
    <w:rsid w:val="00030A16"/>
    <w:rsid w:val="00030B80"/>
    <w:rsid w:val="00030C1F"/>
    <w:rsid w:val="000311E8"/>
    <w:rsid w:val="00031578"/>
    <w:rsid w:val="00032080"/>
    <w:rsid w:val="000320BA"/>
    <w:rsid w:val="000337FE"/>
    <w:rsid w:val="00034C40"/>
    <w:rsid w:val="00034E86"/>
    <w:rsid w:val="000357CA"/>
    <w:rsid w:val="0003588D"/>
    <w:rsid w:val="00036000"/>
    <w:rsid w:val="00040C5F"/>
    <w:rsid w:val="00040ED9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8CB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57050"/>
    <w:rsid w:val="000601BA"/>
    <w:rsid w:val="000608AD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5E8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77A64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0DD"/>
    <w:rsid w:val="00094615"/>
    <w:rsid w:val="00094E7A"/>
    <w:rsid w:val="00095262"/>
    <w:rsid w:val="00097331"/>
    <w:rsid w:val="000A007F"/>
    <w:rsid w:val="000A00FB"/>
    <w:rsid w:val="000A027D"/>
    <w:rsid w:val="000A076D"/>
    <w:rsid w:val="000A0C7D"/>
    <w:rsid w:val="000A0F60"/>
    <w:rsid w:val="000A1019"/>
    <w:rsid w:val="000A132C"/>
    <w:rsid w:val="000A2B8D"/>
    <w:rsid w:val="000A2F84"/>
    <w:rsid w:val="000A3B45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612D"/>
    <w:rsid w:val="000B6425"/>
    <w:rsid w:val="000B66AE"/>
    <w:rsid w:val="000B6B3F"/>
    <w:rsid w:val="000B6B8C"/>
    <w:rsid w:val="000B7A39"/>
    <w:rsid w:val="000B7CAB"/>
    <w:rsid w:val="000B7E2F"/>
    <w:rsid w:val="000C07C4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553"/>
    <w:rsid w:val="000E17F3"/>
    <w:rsid w:val="000E1EE9"/>
    <w:rsid w:val="000E1FF2"/>
    <w:rsid w:val="000E232E"/>
    <w:rsid w:val="000E2910"/>
    <w:rsid w:val="000E3D1D"/>
    <w:rsid w:val="000E42BD"/>
    <w:rsid w:val="000E48A8"/>
    <w:rsid w:val="000E4E6E"/>
    <w:rsid w:val="000E505E"/>
    <w:rsid w:val="000E5070"/>
    <w:rsid w:val="000E6180"/>
    <w:rsid w:val="000E71F2"/>
    <w:rsid w:val="000F07C1"/>
    <w:rsid w:val="000F0CF2"/>
    <w:rsid w:val="000F143C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6198"/>
    <w:rsid w:val="00106254"/>
    <w:rsid w:val="00106854"/>
    <w:rsid w:val="001076E4"/>
    <w:rsid w:val="00107E6C"/>
    <w:rsid w:val="0011180A"/>
    <w:rsid w:val="00112BA3"/>
    <w:rsid w:val="00113B40"/>
    <w:rsid w:val="00114575"/>
    <w:rsid w:val="00114583"/>
    <w:rsid w:val="00117702"/>
    <w:rsid w:val="001179D9"/>
    <w:rsid w:val="0012080E"/>
    <w:rsid w:val="00121744"/>
    <w:rsid w:val="00121C44"/>
    <w:rsid w:val="00121EC7"/>
    <w:rsid w:val="00122A66"/>
    <w:rsid w:val="00122A8B"/>
    <w:rsid w:val="00124EF6"/>
    <w:rsid w:val="00125508"/>
    <w:rsid w:val="0012690C"/>
    <w:rsid w:val="00127DE6"/>
    <w:rsid w:val="0013018A"/>
    <w:rsid w:val="00130516"/>
    <w:rsid w:val="0013144C"/>
    <w:rsid w:val="0013176A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0461"/>
    <w:rsid w:val="00141168"/>
    <w:rsid w:val="00141B21"/>
    <w:rsid w:val="00141E93"/>
    <w:rsid w:val="00142296"/>
    <w:rsid w:val="0014235A"/>
    <w:rsid w:val="0014343C"/>
    <w:rsid w:val="00144ED2"/>
    <w:rsid w:val="0014500C"/>
    <w:rsid w:val="00145741"/>
    <w:rsid w:val="001479B0"/>
    <w:rsid w:val="00153739"/>
    <w:rsid w:val="0015442D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18F0"/>
    <w:rsid w:val="00172867"/>
    <w:rsid w:val="00172F6A"/>
    <w:rsid w:val="0017342A"/>
    <w:rsid w:val="00173BC5"/>
    <w:rsid w:val="00173D70"/>
    <w:rsid w:val="001740D6"/>
    <w:rsid w:val="001741F6"/>
    <w:rsid w:val="00174324"/>
    <w:rsid w:val="00174707"/>
    <w:rsid w:val="00174780"/>
    <w:rsid w:val="00174960"/>
    <w:rsid w:val="00174A92"/>
    <w:rsid w:val="00175008"/>
    <w:rsid w:val="00175877"/>
    <w:rsid w:val="00176AF0"/>
    <w:rsid w:val="00176D8D"/>
    <w:rsid w:val="00181273"/>
    <w:rsid w:val="00181721"/>
    <w:rsid w:val="0018238F"/>
    <w:rsid w:val="00182D7F"/>
    <w:rsid w:val="00183904"/>
    <w:rsid w:val="00183F9B"/>
    <w:rsid w:val="001850A5"/>
    <w:rsid w:val="001850FD"/>
    <w:rsid w:val="00187197"/>
    <w:rsid w:val="00187A7B"/>
    <w:rsid w:val="00190233"/>
    <w:rsid w:val="0019135D"/>
    <w:rsid w:val="0019196E"/>
    <w:rsid w:val="00191B43"/>
    <w:rsid w:val="0019200A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C48"/>
    <w:rsid w:val="001A0E83"/>
    <w:rsid w:val="001A140C"/>
    <w:rsid w:val="001A1ED9"/>
    <w:rsid w:val="001A1F93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7A53"/>
    <w:rsid w:val="001A7E81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05C2"/>
    <w:rsid w:val="001C0966"/>
    <w:rsid w:val="001C170E"/>
    <w:rsid w:val="001C1C0A"/>
    <w:rsid w:val="001C1CF9"/>
    <w:rsid w:val="001C3AF9"/>
    <w:rsid w:val="001C4497"/>
    <w:rsid w:val="001C4A6E"/>
    <w:rsid w:val="001C4B59"/>
    <w:rsid w:val="001C5494"/>
    <w:rsid w:val="001C5E92"/>
    <w:rsid w:val="001C66FF"/>
    <w:rsid w:val="001C681E"/>
    <w:rsid w:val="001C6A96"/>
    <w:rsid w:val="001C6EB6"/>
    <w:rsid w:val="001C7347"/>
    <w:rsid w:val="001C7ABB"/>
    <w:rsid w:val="001C7B8D"/>
    <w:rsid w:val="001D01D4"/>
    <w:rsid w:val="001D0C73"/>
    <w:rsid w:val="001D0DD5"/>
    <w:rsid w:val="001D165B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62"/>
    <w:rsid w:val="001E62D8"/>
    <w:rsid w:val="001E6622"/>
    <w:rsid w:val="001F0E0E"/>
    <w:rsid w:val="001F1659"/>
    <w:rsid w:val="001F196E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6EE9"/>
    <w:rsid w:val="001F78AD"/>
    <w:rsid w:val="002010D7"/>
    <w:rsid w:val="00201244"/>
    <w:rsid w:val="00202071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3A8B"/>
    <w:rsid w:val="0021414F"/>
    <w:rsid w:val="00214347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27AA1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247D"/>
    <w:rsid w:val="00253219"/>
    <w:rsid w:val="002533AE"/>
    <w:rsid w:val="002539C2"/>
    <w:rsid w:val="00254054"/>
    <w:rsid w:val="00255F6E"/>
    <w:rsid w:val="00255F7E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6A78"/>
    <w:rsid w:val="00266CD1"/>
    <w:rsid w:val="002677C2"/>
    <w:rsid w:val="00270855"/>
    <w:rsid w:val="00271313"/>
    <w:rsid w:val="002714BE"/>
    <w:rsid w:val="002716E5"/>
    <w:rsid w:val="00271934"/>
    <w:rsid w:val="00272397"/>
    <w:rsid w:val="0027254C"/>
    <w:rsid w:val="002727ED"/>
    <w:rsid w:val="00272A6D"/>
    <w:rsid w:val="00272AB9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5A14"/>
    <w:rsid w:val="00296672"/>
    <w:rsid w:val="002970A3"/>
    <w:rsid w:val="00297187"/>
    <w:rsid w:val="002974ED"/>
    <w:rsid w:val="00297935"/>
    <w:rsid w:val="002A0628"/>
    <w:rsid w:val="002A0A35"/>
    <w:rsid w:val="002A0D10"/>
    <w:rsid w:val="002A1178"/>
    <w:rsid w:val="002A1499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1F0"/>
    <w:rsid w:val="002A657C"/>
    <w:rsid w:val="002A67F0"/>
    <w:rsid w:val="002A73C5"/>
    <w:rsid w:val="002A76CE"/>
    <w:rsid w:val="002A7B7F"/>
    <w:rsid w:val="002B0430"/>
    <w:rsid w:val="002B0B4C"/>
    <w:rsid w:val="002B0FB8"/>
    <w:rsid w:val="002B1881"/>
    <w:rsid w:val="002B25D9"/>
    <w:rsid w:val="002B2B3B"/>
    <w:rsid w:val="002B37B8"/>
    <w:rsid w:val="002B5914"/>
    <w:rsid w:val="002B670B"/>
    <w:rsid w:val="002B6A80"/>
    <w:rsid w:val="002B6CF2"/>
    <w:rsid w:val="002B7021"/>
    <w:rsid w:val="002C11BA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D0389"/>
    <w:rsid w:val="002D04EC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0281"/>
    <w:rsid w:val="002E17C3"/>
    <w:rsid w:val="002E22B6"/>
    <w:rsid w:val="002E3FD0"/>
    <w:rsid w:val="002E4BF0"/>
    <w:rsid w:val="002E4C3A"/>
    <w:rsid w:val="002E4F59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1221"/>
    <w:rsid w:val="002F12DD"/>
    <w:rsid w:val="002F1546"/>
    <w:rsid w:val="002F38E7"/>
    <w:rsid w:val="002F3B44"/>
    <w:rsid w:val="002F4DE1"/>
    <w:rsid w:val="002F4E2B"/>
    <w:rsid w:val="002F57B2"/>
    <w:rsid w:val="002F756F"/>
    <w:rsid w:val="003003AA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442"/>
    <w:rsid w:val="00336981"/>
    <w:rsid w:val="00337045"/>
    <w:rsid w:val="003374A1"/>
    <w:rsid w:val="00340310"/>
    <w:rsid w:val="00341F5A"/>
    <w:rsid w:val="00343BFB"/>
    <w:rsid w:val="003445BB"/>
    <w:rsid w:val="00344F13"/>
    <w:rsid w:val="00345375"/>
    <w:rsid w:val="0034575B"/>
    <w:rsid w:val="00345A6D"/>
    <w:rsid w:val="00345C17"/>
    <w:rsid w:val="00347696"/>
    <w:rsid w:val="003506FC"/>
    <w:rsid w:val="00351BDE"/>
    <w:rsid w:val="00351CD8"/>
    <w:rsid w:val="003523DB"/>
    <w:rsid w:val="00352B8A"/>
    <w:rsid w:val="003530FC"/>
    <w:rsid w:val="00353261"/>
    <w:rsid w:val="003533D6"/>
    <w:rsid w:val="00353790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3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76E"/>
    <w:rsid w:val="00373E27"/>
    <w:rsid w:val="00374475"/>
    <w:rsid w:val="00374B11"/>
    <w:rsid w:val="00375F6A"/>
    <w:rsid w:val="00376CA5"/>
    <w:rsid w:val="00377659"/>
    <w:rsid w:val="003779B7"/>
    <w:rsid w:val="0038102D"/>
    <w:rsid w:val="0038117A"/>
    <w:rsid w:val="0038140A"/>
    <w:rsid w:val="00382EFA"/>
    <w:rsid w:val="003831A2"/>
    <w:rsid w:val="00383C7B"/>
    <w:rsid w:val="003845FE"/>
    <w:rsid w:val="00384A0B"/>
    <w:rsid w:val="003857E2"/>
    <w:rsid w:val="00385B13"/>
    <w:rsid w:val="00385C25"/>
    <w:rsid w:val="00385E3B"/>
    <w:rsid w:val="0038605D"/>
    <w:rsid w:val="003862CD"/>
    <w:rsid w:val="0038698E"/>
    <w:rsid w:val="00386B2E"/>
    <w:rsid w:val="00387CBB"/>
    <w:rsid w:val="0039016E"/>
    <w:rsid w:val="003906D2"/>
    <w:rsid w:val="0039081B"/>
    <w:rsid w:val="003915DE"/>
    <w:rsid w:val="0039168B"/>
    <w:rsid w:val="00391CE3"/>
    <w:rsid w:val="00392DC5"/>
    <w:rsid w:val="003930FD"/>
    <w:rsid w:val="00393F2A"/>
    <w:rsid w:val="0039427E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4F2"/>
    <w:rsid w:val="003F5BCD"/>
    <w:rsid w:val="003F6478"/>
    <w:rsid w:val="003F68EF"/>
    <w:rsid w:val="003F6A36"/>
    <w:rsid w:val="003F77D7"/>
    <w:rsid w:val="00400658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2502"/>
    <w:rsid w:val="0041402F"/>
    <w:rsid w:val="004157A7"/>
    <w:rsid w:val="00416544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125"/>
    <w:rsid w:val="004233E2"/>
    <w:rsid w:val="00423DC2"/>
    <w:rsid w:val="00425609"/>
    <w:rsid w:val="00426B6E"/>
    <w:rsid w:val="00426C60"/>
    <w:rsid w:val="00426FC3"/>
    <w:rsid w:val="004278E9"/>
    <w:rsid w:val="00427A97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02D"/>
    <w:rsid w:val="0043525A"/>
    <w:rsid w:val="00435482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61E2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F96"/>
    <w:rsid w:val="0046431E"/>
    <w:rsid w:val="004643E6"/>
    <w:rsid w:val="00464E7E"/>
    <w:rsid w:val="0046606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1A1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877A5"/>
    <w:rsid w:val="00490C6F"/>
    <w:rsid w:val="004913B3"/>
    <w:rsid w:val="00491C0B"/>
    <w:rsid w:val="00491CE8"/>
    <w:rsid w:val="00492460"/>
    <w:rsid w:val="00492685"/>
    <w:rsid w:val="004926F4"/>
    <w:rsid w:val="004936D5"/>
    <w:rsid w:val="00494117"/>
    <w:rsid w:val="00494ED1"/>
    <w:rsid w:val="0049524E"/>
    <w:rsid w:val="00495386"/>
    <w:rsid w:val="004964CC"/>
    <w:rsid w:val="00496FDC"/>
    <w:rsid w:val="004971D9"/>
    <w:rsid w:val="004A14C5"/>
    <w:rsid w:val="004A18E3"/>
    <w:rsid w:val="004A2851"/>
    <w:rsid w:val="004A2898"/>
    <w:rsid w:val="004A2ED5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6A7"/>
    <w:rsid w:val="004B59D6"/>
    <w:rsid w:val="004B7875"/>
    <w:rsid w:val="004C0714"/>
    <w:rsid w:val="004C096C"/>
    <w:rsid w:val="004C0970"/>
    <w:rsid w:val="004C10C9"/>
    <w:rsid w:val="004C10CD"/>
    <w:rsid w:val="004C1DCD"/>
    <w:rsid w:val="004C23EB"/>
    <w:rsid w:val="004C26E7"/>
    <w:rsid w:val="004C340A"/>
    <w:rsid w:val="004C3C9E"/>
    <w:rsid w:val="004C3E34"/>
    <w:rsid w:val="004C4E59"/>
    <w:rsid w:val="004C6969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7E66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0CA4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52EF"/>
    <w:rsid w:val="00515DEC"/>
    <w:rsid w:val="00515DFD"/>
    <w:rsid w:val="00516B34"/>
    <w:rsid w:val="005210E4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6509"/>
    <w:rsid w:val="00526F36"/>
    <w:rsid w:val="005300B3"/>
    <w:rsid w:val="0053098E"/>
    <w:rsid w:val="00530CE8"/>
    <w:rsid w:val="00531550"/>
    <w:rsid w:val="0053230F"/>
    <w:rsid w:val="00534163"/>
    <w:rsid w:val="00534BD2"/>
    <w:rsid w:val="00534E3E"/>
    <w:rsid w:val="005354EF"/>
    <w:rsid w:val="005359DD"/>
    <w:rsid w:val="00535FC4"/>
    <w:rsid w:val="00537B6C"/>
    <w:rsid w:val="00537BFC"/>
    <w:rsid w:val="00537D3F"/>
    <w:rsid w:val="005433E7"/>
    <w:rsid w:val="00545407"/>
    <w:rsid w:val="005454D3"/>
    <w:rsid w:val="00545C4A"/>
    <w:rsid w:val="005466A2"/>
    <w:rsid w:val="00546713"/>
    <w:rsid w:val="00546958"/>
    <w:rsid w:val="005474F2"/>
    <w:rsid w:val="0054788C"/>
    <w:rsid w:val="00547E91"/>
    <w:rsid w:val="00547FA4"/>
    <w:rsid w:val="00550189"/>
    <w:rsid w:val="00550A1A"/>
    <w:rsid w:val="005515E3"/>
    <w:rsid w:val="00551C2B"/>
    <w:rsid w:val="00553109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62"/>
    <w:rsid w:val="005671DD"/>
    <w:rsid w:val="005671FB"/>
    <w:rsid w:val="005678CA"/>
    <w:rsid w:val="00567D1C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2802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1F3"/>
    <w:rsid w:val="005917E0"/>
    <w:rsid w:val="00594A31"/>
    <w:rsid w:val="00595555"/>
    <w:rsid w:val="00595A93"/>
    <w:rsid w:val="0059711D"/>
    <w:rsid w:val="00597217"/>
    <w:rsid w:val="00597A68"/>
    <w:rsid w:val="005A0623"/>
    <w:rsid w:val="005A07C4"/>
    <w:rsid w:val="005A0AB8"/>
    <w:rsid w:val="005A0DD7"/>
    <w:rsid w:val="005A10F8"/>
    <w:rsid w:val="005A12BA"/>
    <w:rsid w:val="005A1BAD"/>
    <w:rsid w:val="005A1F66"/>
    <w:rsid w:val="005A2B72"/>
    <w:rsid w:val="005A2CF5"/>
    <w:rsid w:val="005A3BE8"/>
    <w:rsid w:val="005A4C29"/>
    <w:rsid w:val="005A55C7"/>
    <w:rsid w:val="005A586A"/>
    <w:rsid w:val="005A5CB2"/>
    <w:rsid w:val="005A65C5"/>
    <w:rsid w:val="005A6CBB"/>
    <w:rsid w:val="005B01E3"/>
    <w:rsid w:val="005B111D"/>
    <w:rsid w:val="005B1151"/>
    <w:rsid w:val="005B1273"/>
    <w:rsid w:val="005B1584"/>
    <w:rsid w:val="005B18D7"/>
    <w:rsid w:val="005B1F63"/>
    <w:rsid w:val="005B3BB0"/>
    <w:rsid w:val="005B3FAD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5AA"/>
    <w:rsid w:val="005D484C"/>
    <w:rsid w:val="005D4B2A"/>
    <w:rsid w:val="005D4EB6"/>
    <w:rsid w:val="005D5294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7136"/>
    <w:rsid w:val="005F766A"/>
    <w:rsid w:val="006003FE"/>
    <w:rsid w:val="006028B3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B91"/>
    <w:rsid w:val="00613C6F"/>
    <w:rsid w:val="00614365"/>
    <w:rsid w:val="00614411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03E3"/>
    <w:rsid w:val="00621B9B"/>
    <w:rsid w:val="006230B1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9EC"/>
    <w:rsid w:val="00643053"/>
    <w:rsid w:val="0064335B"/>
    <w:rsid w:val="00643538"/>
    <w:rsid w:val="006438B4"/>
    <w:rsid w:val="00644033"/>
    <w:rsid w:val="006447ED"/>
    <w:rsid w:val="0064523A"/>
    <w:rsid w:val="00645EFF"/>
    <w:rsid w:val="0064721E"/>
    <w:rsid w:val="00651057"/>
    <w:rsid w:val="00651743"/>
    <w:rsid w:val="00651891"/>
    <w:rsid w:val="00651954"/>
    <w:rsid w:val="006523C7"/>
    <w:rsid w:val="006530D0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4ED"/>
    <w:rsid w:val="0068115E"/>
    <w:rsid w:val="00681999"/>
    <w:rsid w:val="00681E5A"/>
    <w:rsid w:val="00681F27"/>
    <w:rsid w:val="00682427"/>
    <w:rsid w:val="00682556"/>
    <w:rsid w:val="00682F78"/>
    <w:rsid w:val="00683303"/>
    <w:rsid w:val="00685019"/>
    <w:rsid w:val="006856B7"/>
    <w:rsid w:val="00685F77"/>
    <w:rsid w:val="00687693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C66"/>
    <w:rsid w:val="006A2FED"/>
    <w:rsid w:val="006A3377"/>
    <w:rsid w:val="006A3643"/>
    <w:rsid w:val="006A3797"/>
    <w:rsid w:val="006A4BBB"/>
    <w:rsid w:val="006A63C1"/>
    <w:rsid w:val="006A6540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BE1"/>
    <w:rsid w:val="006B602F"/>
    <w:rsid w:val="006B64BC"/>
    <w:rsid w:val="006B690C"/>
    <w:rsid w:val="006B6B0B"/>
    <w:rsid w:val="006B6D3F"/>
    <w:rsid w:val="006C0244"/>
    <w:rsid w:val="006C1899"/>
    <w:rsid w:val="006C1FB1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184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271"/>
    <w:rsid w:val="006E430E"/>
    <w:rsid w:val="006E4525"/>
    <w:rsid w:val="006E4A87"/>
    <w:rsid w:val="006E50D6"/>
    <w:rsid w:val="006E5763"/>
    <w:rsid w:val="006E58A0"/>
    <w:rsid w:val="006E5C68"/>
    <w:rsid w:val="006E5ED2"/>
    <w:rsid w:val="006E6114"/>
    <w:rsid w:val="006E65FC"/>
    <w:rsid w:val="006E7458"/>
    <w:rsid w:val="006E779E"/>
    <w:rsid w:val="006F0139"/>
    <w:rsid w:val="006F06E9"/>
    <w:rsid w:val="006F0D1C"/>
    <w:rsid w:val="006F1C5D"/>
    <w:rsid w:val="006F2481"/>
    <w:rsid w:val="006F2B2D"/>
    <w:rsid w:val="006F330F"/>
    <w:rsid w:val="006F42FB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36F"/>
    <w:rsid w:val="007047DE"/>
    <w:rsid w:val="00705523"/>
    <w:rsid w:val="00705BB2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6F99"/>
    <w:rsid w:val="00737170"/>
    <w:rsid w:val="0073724B"/>
    <w:rsid w:val="007375EE"/>
    <w:rsid w:val="00737AF5"/>
    <w:rsid w:val="00737DB0"/>
    <w:rsid w:val="00737F12"/>
    <w:rsid w:val="00741878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D5F"/>
    <w:rsid w:val="00746F54"/>
    <w:rsid w:val="00747A3F"/>
    <w:rsid w:val="007506A6"/>
    <w:rsid w:val="007514FC"/>
    <w:rsid w:val="00751D57"/>
    <w:rsid w:val="00752287"/>
    <w:rsid w:val="00752E8D"/>
    <w:rsid w:val="007537D7"/>
    <w:rsid w:val="00753BAD"/>
    <w:rsid w:val="00753D10"/>
    <w:rsid w:val="007573B3"/>
    <w:rsid w:val="00757F9F"/>
    <w:rsid w:val="00761198"/>
    <w:rsid w:val="00761670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B1F"/>
    <w:rsid w:val="00772FEF"/>
    <w:rsid w:val="007739E9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51DC"/>
    <w:rsid w:val="0078570F"/>
    <w:rsid w:val="007859F6"/>
    <w:rsid w:val="00785C15"/>
    <w:rsid w:val="00785D70"/>
    <w:rsid w:val="007902FD"/>
    <w:rsid w:val="007913CA"/>
    <w:rsid w:val="00791B68"/>
    <w:rsid w:val="00791DAE"/>
    <w:rsid w:val="00792C24"/>
    <w:rsid w:val="00792C90"/>
    <w:rsid w:val="00794058"/>
    <w:rsid w:val="00794809"/>
    <w:rsid w:val="0079533E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5B59"/>
    <w:rsid w:val="007A60D1"/>
    <w:rsid w:val="007A6866"/>
    <w:rsid w:val="007A7D72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7A4"/>
    <w:rsid w:val="007C089C"/>
    <w:rsid w:val="007C0DC7"/>
    <w:rsid w:val="007C1CB5"/>
    <w:rsid w:val="007C26D2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6017"/>
    <w:rsid w:val="007D016A"/>
    <w:rsid w:val="007D130A"/>
    <w:rsid w:val="007D1847"/>
    <w:rsid w:val="007D2368"/>
    <w:rsid w:val="007D3032"/>
    <w:rsid w:val="007D3139"/>
    <w:rsid w:val="007D33F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506"/>
    <w:rsid w:val="00806F2A"/>
    <w:rsid w:val="00810E92"/>
    <w:rsid w:val="00810F05"/>
    <w:rsid w:val="00811DB2"/>
    <w:rsid w:val="008125F2"/>
    <w:rsid w:val="008130C3"/>
    <w:rsid w:val="00813BE6"/>
    <w:rsid w:val="00813FD0"/>
    <w:rsid w:val="0081490D"/>
    <w:rsid w:val="00814917"/>
    <w:rsid w:val="00815D11"/>
    <w:rsid w:val="0081728D"/>
    <w:rsid w:val="00820AC3"/>
    <w:rsid w:val="00821119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721C"/>
    <w:rsid w:val="00837FB2"/>
    <w:rsid w:val="00840695"/>
    <w:rsid w:val="0084196D"/>
    <w:rsid w:val="00842332"/>
    <w:rsid w:val="00842C68"/>
    <w:rsid w:val="008435D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5E21"/>
    <w:rsid w:val="00856A2D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F41"/>
    <w:rsid w:val="00872046"/>
    <w:rsid w:val="00874CD7"/>
    <w:rsid w:val="00875C79"/>
    <w:rsid w:val="008763AF"/>
    <w:rsid w:val="00877492"/>
    <w:rsid w:val="00877826"/>
    <w:rsid w:val="00877E1F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3097"/>
    <w:rsid w:val="00893377"/>
    <w:rsid w:val="008933BF"/>
    <w:rsid w:val="00893A48"/>
    <w:rsid w:val="00896137"/>
    <w:rsid w:val="008961F5"/>
    <w:rsid w:val="0089665E"/>
    <w:rsid w:val="00896C88"/>
    <w:rsid w:val="00896C93"/>
    <w:rsid w:val="008A02A2"/>
    <w:rsid w:val="008A05E5"/>
    <w:rsid w:val="008A08C9"/>
    <w:rsid w:val="008A218D"/>
    <w:rsid w:val="008A2310"/>
    <w:rsid w:val="008A241F"/>
    <w:rsid w:val="008A2B2E"/>
    <w:rsid w:val="008A594B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BB0"/>
    <w:rsid w:val="008B7C1F"/>
    <w:rsid w:val="008C023E"/>
    <w:rsid w:val="008C136B"/>
    <w:rsid w:val="008C204A"/>
    <w:rsid w:val="008C2E4C"/>
    <w:rsid w:val="008C3DF3"/>
    <w:rsid w:val="008C47E7"/>
    <w:rsid w:val="008C4C84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4A10"/>
    <w:rsid w:val="008F5746"/>
    <w:rsid w:val="00900117"/>
    <w:rsid w:val="0090020A"/>
    <w:rsid w:val="00900C41"/>
    <w:rsid w:val="00901822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69A6"/>
    <w:rsid w:val="009071DE"/>
    <w:rsid w:val="009078E2"/>
    <w:rsid w:val="0091040B"/>
    <w:rsid w:val="009110CC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772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6ED8"/>
    <w:rsid w:val="0093135D"/>
    <w:rsid w:val="009326B5"/>
    <w:rsid w:val="009333AD"/>
    <w:rsid w:val="009349BF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54E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4E15"/>
    <w:rsid w:val="00965C8E"/>
    <w:rsid w:val="00965EC2"/>
    <w:rsid w:val="009665DE"/>
    <w:rsid w:val="009678FD"/>
    <w:rsid w:val="009702E7"/>
    <w:rsid w:val="009710E5"/>
    <w:rsid w:val="0097171D"/>
    <w:rsid w:val="00971949"/>
    <w:rsid w:val="00971BCE"/>
    <w:rsid w:val="00971D7E"/>
    <w:rsid w:val="00972071"/>
    <w:rsid w:val="00972408"/>
    <w:rsid w:val="00972E72"/>
    <w:rsid w:val="00973373"/>
    <w:rsid w:val="009734D1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5B36"/>
    <w:rsid w:val="00995E0D"/>
    <w:rsid w:val="009961E1"/>
    <w:rsid w:val="009966BB"/>
    <w:rsid w:val="00997370"/>
    <w:rsid w:val="00997D65"/>
    <w:rsid w:val="009A0372"/>
    <w:rsid w:val="009A1828"/>
    <w:rsid w:val="009A2053"/>
    <w:rsid w:val="009A2754"/>
    <w:rsid w:val="009A4AA3"/>
    <w:rsid w:val="009A657A"/>
    <w:rsid w:val="009B0E7B"/>
    <w:rsid w:val="009B185D"/>
    <w:rsid w:val="009B1FC3"/>
    <w:rsid w:val="009B2204"/>
    <w:rsid w:val="009B27B1"/>
    <w:rsid w:val="009B2E22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14DA"/>
    <w:rsid w:val="009D1A49"/>
    <w:rsid w:val="009D28D8"/>
    <w:rsid w:val="009D305C"/>
    <w:rsid w:val="009D33C8"/>
    <w:rsid w:val="009D4150"/>
    <w:rsid w:val="009D418B"/>
    <w:rsid w:val="009D50D0"/>
    <w:rsid w:val="009D7A87"/>
    <w:rsid w:val="009E0555"/>
    <w:rsid w:val="009E056F"/>
    <w:rsid w:val="009E0FAB"/>
    <w:rsid w:val="009E1740"/>
    <w:rsid w:val="009E2503"/>
    <w:rsid w:val="009E5CCB"/>
    <w:rsid w:val="009E627C"/>
    <w:rsid w:val="009E7E8E"/>
    <w:rsid w:val="009F0732"/>
    <w:rsid w:val="009F19C7"/>
    <w:rsid w:val="009F28C5"/>
    <w:rsid w:val="009F2D8B"/>
    <w:rsid w:val="009F2DE4"/>
    <w:rsid w:val="009F31C2"/>
    <w:rsid w:val="009F3210"/>
    <w:rsid w:val="009F346C"/>
    <w:rsid w:val="009F348A"/>
    <w:rsid w:val="009F40A5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C21"/>
    <w:rsid w:val="00A03DEF"/>
    <w:rsid w:val="00A048E7"/>
    <w:rsid w:val="00A058EE"/>
    <w:rsid w:val="00A06525"/>
    <w:rsid w:val="00A07852"/>
    <w:rsid w:val="00A104CC"/>
    <w:rsid w:val="00A10D88"/>
    <w:rsid w:val="00A10ED5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87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74F"/>
    <w:rsid w:val="00A53E99"/>
    <w:rsid w:val="00A54DA9"/>
    <w:rsid w:val="00A559D8"/>
    <w:rsid w:val="00A55F18"/>
    <w:rsid w:val="00A5600F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28D"/>
    <w:rsid w:val="00A674BF"/>
    <w:rsid w:val="00A6782F"/>
    <w:rsid w:val="00A67831"/>
    <w:rsid w:val="00A67E11"/>
    <w:rsid w:val="00A70152"/>
    <w:rsid w:val="00A706F7"/>
    <w:rsid w:val="00A70A11"/>
    <w:rsid w:val="00A71F6A"/>
    <w:rsid w:val="00A723EF"/>
    <w:rsid w:val="00A73405"/>
    <w:rsid w:val="00A73621"/>
    <w:rsid w:val="00A74431"/>
    <w:rsid w:val="00A75244"/>
    <w:rsid w:val="00A75B51"/>
    <w:rsid w:val="00A75B67"/>
    <w:rsid w:val="00A7692C"/>
    <w:rsid w:val="00A77103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5282"/>
    <w:rsid w:val="00A9694C"/>
    <w:rsid w:val="00A97777"/>
    <w:rsid w:val="00AA019C"/>
    <w:rsid w:val="00AA06DC"/>
    <w:rsid w:val="00AA0C51"/>
    <w:rsid w:val="00AA104E"/>
    <w:rsid w:val="00AA10E0"/>
    <w:rsid w:val="00AA1239"/>
    <w:rsid w:val="00AA148A"/>
    <w:rsid w:val="00AA1767"/>
    <w:rsid w:val="00AA1C3E"/>
    <w:rsid w:val="00AA2AB9"/>
    <w:rsid w:val="00AA2C7E"/>
    <w:rsid w:val="00AA394B"/>
    <w:rsid w:val="00AA4B89"/>
    <w:rsid w:val="00AA4BBD"/>
    <w:rsid w:val="00AA5ECD"/>
    <w:rsid w:val="00AA722C"/>
    <w:rsid w:val="00AB04A6"/>
    <w:rsid w:val="00AB180A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633"/>
    <w:rsid w:val="00AF46D3"/>
    <w:rsid w:val="00AF559C"/>
    <w:rsid w:val="00AF5C8F"/>
    <w:rsid w:val="00AF62A4"/>
    <w:rsid w:val="00AF66AF"/>
    <w:rsid w:val="00AF6872"/>
    <w:rsid w:val="00AF6D04"/>
    <w:rsid w:val="00AF6E74"/>
    <w:rsid w:val="00AF7BE4"/>
    <w:rsid w:val="00B002F2"/>
    <w:rsid w:val="00B004FC"/>
    <w:rsid w:val="00B011DC"/>
    <w:rsid w:val="00B01273"/>
    <w:rsid w:val="00B01CD7"/>
    <w:rsid w:val="00B02699"/>
    <w:rsid w:val="00B03746"/>
    <w:rsid w:val="00B03DDE"/>
    <w:rsid w:val="00B05446"/>
    <w:rsid w:val="00B05819"/>
    <w:rsid w:val="00B06B82"/>
    <w:rsid w:val="00B06CC5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1FA0"/>
    <w:rsid w:val="00B120AD"/>
    <w:rsid w:val="00B12F8D"/>
    <w:rsid w:val="00B14002"/>
    <w:rsid w:val="00B1459F"/>
    <w:rsid w:val="00B15FC1"/>
    <w:rsid w:val="00B1617D"/>
    <w:rsid w:val="00B21B69"/>
    <w:rsid w:val="00B21F2A"/>
    <w:rsid w:val="00B22278"/>
    <w:rsid w:val="00B2374B"/>
    <w:rsid w:val="00B23C1B"/>
    <w:rsid w:val="00B30B82"/>
    <w:rsid w:val="00B314B4"/>
    <w:rsid w:val="00B3271F"/>
    <w:rsid w:val="00B32892"/>
    <w:rsid w:val="00B329AA"/>
    <w:rsid w:val="00B32A6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81A"/>
    <w:rsid w:val="00B45A53"/>
    <w:rsid w:val="00B461BD"/>
    <w:rsid w:val="00B4699B"/>
    <w:rsid w:val="00B46BA9"/>
    <w:rsid w:val="00B46E4D"/>
    <w:rsid w:val="00B4772F"/>
    <w:rsid w:val="00B479DB"/>
    <w:rsid w:val="00B47A26"/>
    <w:rsid w:val="00B50414"/>
    <w:rsid w:val="00B50F95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05A"/>
    <w:rsid w:val="00B6777B"/>
    <w:rsid w:val="00B67CA6"/>
    <w:rsid w:val="00B701AA"/>
    <w:rsid w:val="00B70CEA"/>
    <w:rsid w:val="00B7119E"/>
    <w:rsid w:val="00B711BA"/>
    <w:rsid w:val="00B71284"/>
    <w:rsid w:val="00B715D8"/>
    <w:rsid w:val="00B73D0A"/>
    <w:rsid w:val="00B740F3"/>
    <w:rsid w:val="00B74155"/>
    <w:rsid w:val="00B7441D"/>
    <w:rsid w:val="00B74AA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0D02"/>
    <w:rsid w:val="00BB25EC"/>
    <w:rsid w:val="00BB3820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7253"/>
    <w:rsid w:val="00BB7E56"/>
    <w:rsid w:val="00BC1754"/>
    <w:rsid w:val="00BC1A1B"/>
    <w:rsid w:val="00BC39EF"/>
    <w:rsid w:val="00BC4F81"/>
    <w:rsid w:val="00BC64C7"/>
    <w:rsid w:val="00BC7196"/>
    <w:rsid w:val="00BC7688"/>
    <w:rsid w:val="00BC793C"/>
    <w:rsid w:val="00BD0326"/>
    <w:rsid w:val="00BD07DD"/>
    <w:rsid w:val="00BD0B56"/>
    <w:rsid w:val="00BD1D34"/>
    <w:rsid w:val="00BD26A7"/>
    <w:rsid w:val="00BD3545"/>
    <w:rsid w:val="00BD3EB1"/>
    <w:rsid w:val="00BD4F79"/>
    <w:rsid w:val="00BD5F6C"/>
    <w:rsid w:val="00BD6A12"/>
    <w:rsid w:val="00BD6EF2"/>
    <w:rsid w:val="00BE038B"/>
    <w:rsid w:val="00BE0617"/>
    <w:rsid w:val="00BE0B5E"/>
    <w:rsid w:val="00BE0C39"/>
    <w:rsid w:val="00BE0E6F"/>
    <w:rsid w:val="00BE1C34"/>
    <w:rsid w:val="00BE26F2"/>
    <w:rsid w:val="00BE34F3"/>
    <w:rsid w:val="00BE583C"/>
    <w:rsid w:val="00BE5AFC"/>
    <w:rsid w:val="00BE64DD"/>
    <w:rsid w:val="00BE68BD"/>
    <w:rsid w:val="00BE6E32"/>
    <w:rsid w:val="00BE78C7"/>
    <w:rsid w:val="00BF0BF6"/>
    <w:rsid w:val="00BF0EF8"/>
    <w:rsid w:val="00BF30B6"/>
    <w:rsid w:val="00BF33D1"/>
    <w:rsid w:val="00BF4119"/>
    <w:rsid w:val="00BF4F1A"/>
    <w:rsid w:val="00BF5F47"/>
    <w:rsid w:val="00C00C6E"/>
    <w:rsid w:val="00C03F96"/>
    <w:rsid w:val="00C04218"/>
    <w:rsid w:val="00C04271"/>
    <w:rsid w:val="00C0454C"/>
    <w:rsid w:val="00C04F33"/>
    <w:rsid w:val="00C0542E"/>
    <w:rsid w:val="00C0557C"/>
    <w:rsid w:val="00C05763"/>
    <w:rsid w:val="00C062FA"/>
    <w:rsid w:val="00C0668A"/>
    <w:rsid w:val="00C06D20"/>
    <w:rsid w:val="00C114FC"/>
    <w:rsid w:val="00C11601"/>
    <w:rsid w:val="00C11791"/>
    <w:rsid w:val="00C11978"/>
    <w:rsid w:val="00C121A6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991"/>
    <w:rsid w:val="00C21633"/>
    <w:rsid w:val="00C21959"/>
    <w:rsid w:val="00C2251E"/>
    <w:rsid w:val="00C24630"/>
    <w:rsid w:val="00C248D9"/>
    <w:rsid w:val="00C24E18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3DFB"/>
    <w:rsid w:val="00C44E06"/>
    <w:rsid w:val="00C455A0"/>
    <w:rsid w:val="00C461FB"/>
    <w:rsid w:val="00C46926"/>
    <w:rsid w:val="00C47BA3"/>
    <w:rsid w:val="00C47D06"/>
    <w:rsid w:val="00C517E5"/>
    <w:rsid w:val="00C5479A"/>
    <w:rsid w:val="00C54F5D"/>
    <w:rsid w:val="00C550AD"/>
    <w:rsid w:val="00C55A09"/>
    <w:rsid w:val="00C55CEA"/>
    <w:rsid w:val="00C564C1"/>
    <w:rsid w:val="00C56AA9"/>
    <w:rsid w:val="00C57211"/>
    <w:rsid w:val="00C57449"/>
    <w:rsid w:val="00C57472"/>
    <w:rsid w:val="00C57A11"/>
    <w:rsid w:val="00C600AB"/>
    <w:rsid w:val="00C606A4"/>
    <w:rsid w:val="00C60DC1"/>
    <w:rsid w:val="00C61024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330F"/>
    <w:rsid w:val="00C7354B"/>
    <w:rsid w:val="00C741AE"/>
    <w:rsid w:val="00C748EE"/>
    <w:rsid w:val="00C74974"/>
    <w:rsid w:val="00C749A0"/>
    <w:rsid w:val="00C80739"/>
    <w:rsid w:val="00C809DE"/>
    <w:rsid w:val="00C8199B"/>
    <w:rsid w:val="00C82833"/>
    <w:rsid w:val="00C84527"/>
    <w:rsid w:val="00C84C1E"/>
    <w:rsid w:val="00C8543B"/>
    <w:rsid w:val="00C858F1"/>
    <w:rsid w:val="00C86F9F"/>
    <w:rsid w:val="00C87B11"/>
    <w:rsid w:val="00C87E68"/>
    <w:rsid w:val="00C90D77"/>
    <w:rsid w:val="00C91084"/>
    <w:rsid w:val="00C92656"/>
    <w:rsid w:val="00C92DBE"/>
    <w:rsid w:val="00C92FF1"/>
    <w:rsid w:val="00C94A6C"/>
    <w:rsid w:val="00C969AD"/>
    <w:rsid w:val="00C97351"/>
    <w:rsid w:val="00CA022C"/>
    <w:rsid w:val="00CA2153"/>
    <w:rsid w:val="00CA2256"/>
    <w:rsid w:val="00CA2BCE"/>
    <w:rsid w:val="00CA2FF6"/>
    <w:rsid w:val="00CA45BB"/>
    <w:rsid w:val="00CA47DD"/>
    <w:rsid w:val="00CA55EF"/>
    <w:rsid w:val="00CA6AAA"/>
    <w:rsid w:val="00CA7983"/>
    <w:rsid w:val="00CA7BB6"/>
    <w:rsid w:val="00CA7DAA"/>
    <w:rsid w:val="00CA7DC8"/>
    <w:rsid w:val="00CB0186"/>
    <w:rsid w:val="00CB1AAE"/>
    <w:rsid w:val="00CB1B7E"/>
    <w:rsid w:val="00CB2260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81E"/>
    <w:rsid w:val="00CC3255"/>
    <w:rsid w:val="00CC33BE"/>
    <w:rsid w:val="00CC3494"/>
    <w:rsid w:val="00CC37B5"/>
    <w:rsid w:val="00CC415A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547"/>
    <w:rsid w:val="00CE21BF"/>
    <w:rsid w:val="00CE43B0"/>
    <w:rsid w:val="00CE487E"/>
    <w:rsid w:val="00CE4A04"/>
    <w:rsid w:val="00CE50E3"/>
    <w:rsid w:val="00CE5EFA"/>
    <w:rsid w:val="00CE6702"/>
    <w:rsid w:val="00CE6F4A"/>
    <w:rsid w:val="00CE739E"/>
    <w:rsid w:val="00CE74C1"/>
    <w:rsid w:val="00CE7E3E"/>
    <w:rsid w:val="00CF09C4"/>
    <w:rsid w:val="00CF0D0E"/>
    <w:rsid w:val="00CF0F3B"/>
    <w:rsid w:val="00CF1054"/>
    <w:rsid w:val="00CF40ED"/>
    <w:rsid w:val="00CF4EB7"/>
    <w:rsid w:val="00CF7421"/>
    <w:rsid w:val="00D00A11"/>
    <w:rsid w:val="00D010DF"/>
    <w:rsid w:val="00D019DF"/>
    <w:rsid w:val="00D01AA6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669F"/>
    <w:rsid w:val="00D10389"/>
    <w:rsid w:val="00D104DA"/>
    <w:rsid w:val="00D107E6"/>
    <w:rsid w:val="00D1129C"/>
    <w:rsid w:val="00D11649"/>
    <w:rsid w:val="00D128B8"/>
    <w:rsid w:val="00D129C2"/>
    <w:rsid w:val="00D12C36"/>
    <w:rsid w:val="00D15832"/>
    <w:rsid w:val="00D15C22"/>
    <w:rsid w:val="00D15DDC"/>
    <w:rsid w:val="00D1615C"/>
    <w:rsid w:val="00D17594"/>
    <w:rsid w:val="00D20121"/>
    <w:rsid w:val="00D208D5"/>
    <w:rsid w:val="00D210AA"/>
    <w:rsid w:val="00D21174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556"/>
    <w:rsid w:val="00D668FB"/>
    <w:rsid w:val="00D6697E"/>
    <w:rsid w:val="00D66DC2"/>
    <w:rsid w:val="00D67747"/>
    <w:rsid w:val="00D71D11"/>
    <w:rsid w:val="00D7360B"/>
    <w:rsid w:val="00D73E81"/>
    <w:rsid w:val="00D74917"/>
    <w:rsid w:val="00D74ABC"/>
    <w:rsid w:val="00D76A15"/>
    <w:rsid w:val="00D77659"/>
    <w:rsid w:val="00D77BEB"/>
    <w:rsid w:val="00D77D02"/>
    <w:rsid w:val="00D80D43"/>
    <w:rsid w:val="00D81049"/>
    <w:rsid w:val="00D81AA8"/>
    <w:rsid w:val="00D8225C"/>
    <w:rsid w:val="00D82B09"/>
    <w:rsid w:val="00D82C56"/>
    <w:rsid w:val="00D82D68"/>
    <w:rsid w:val="00D82DFF"/>
    <w:rsid w:val="00D8380A"/>
    <w:rsid w:val="00D83A85"/>
    <w:rsid w:val="00D83C9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A7EA0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2DC5"/>
    <w:rsid w:val="00DC34BF"/>
    <w:rsid w:val="00DC4015"/>
    <w:rsid w:val="00DC4612"/>
    <w:rsid w:val="00DC477E"/>
    <w:rsid w:val="00DC652E"/>
    <w:rsid w:val="00DC6FD8"/>
    <w:rsid w:val="00DC7182"/>
    <w:rsid w:val="00DC7221"/>
    <w:rsid w:val="00DC76A6"/>
    <w:rsid w:val="00DD01DD"/>
    <w:rsid w:val="00DD0E6E"/>
    <w:rsid w:val="00DD2AD2"/>
    <w:rsid w:val="00DD36CC"/>
    <w:rsid w:val="00DD4284"/>
    <w:rsid w:val="00DD490B"/>
    <w:rsid w:val="00DD5C12"/>
    <w:rsid w:val="00DD6021"/>
    <w:rsid w:val="00DD62D1"/>
    <w:rsid w:val="00DD77D0"/>
    <w:rsid w:val="00DD7F1A"/>
    <w:rsid w:val="00DE0AE5"/>
    <w:rsid w:val="00DE0C89"/>
    <w:rsid w:val="00DE18DF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D07"/>
    <w:rsid w:val="00DF418E"/>
    <w:rsid w:val="00DF4D62"/>
    <w:rsid w:val="00DF4ECA"/>
    <w:rsid w:val="00DF5483"/>
    <w:rsid w:val="00DF55F9"/>
    <w:rsid w:val="00DF6306"/>
    <w:rsid w:val="00DF6369"/>
    <w:rsid w:val="00DF685C"/>
    <w:rsid w:val="00DF68C0"/>
    <w:rsid w:val="00DF7180"/>
    <w:rsid w:val="00DF7DDB"/>
    <w:rsid w:val="00E0016C"/>
    <w:rsid w:val="00E004B4"/>
    <w:rsid w:val="00E004C9"/>
    <w:rsid w:val="00E00F47"/>
    <w:rsid w:val="00E01595"/>
    <w:rsid w:val="00E01765"/>
    <w:rsid w:val="00E0182C"/>
    <w:rsid w:val="00E03A86"/>
    <w:rsid w:val="00E05574"/>
    <w:rsid w:val="00E056AC"/>
    <w:rsid w:val="00E05752"/>
    <w:rsid w:val="00E06067"/>
    <w:rsid w:val="00E06203"/>
    <w:rsid w:val="00E06D4D"/>
    <w:rsid w:val="00E07123"/>
    <w:rsid w:val="00E07B63"/>
    <w:rsid w:val="00E07BFA"/>
    <w:rsid w:val="00E10F2C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812"/>
    <w:rsid w:val="00E22C67"/>
    <w:rsid w:val="00E235C1"/>
    <w:rsid w:val="00E2416C"/>
    <w:rsid w:val="00E249FD"/>
    <w:rsid w:val="00E24A33"/>
    <w:rsid w:val="00E25938"/>
    <w:rsid w:val="00E25F93"/>
    <w:rsid w:val="00E2644C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847"/>
    <w:rsid w:val="00E344CA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FFC"/>
    <w:rsid w:val="00E43E26"/>
    <w:rsid w:val="00E444CA"/>
    <w:rsid w:val="00E444FA"/>
    <w:rsid w:val="00E45075"/>
    <w:rsid w:val="00E45461"/>
    <w:rsid w:val="00E45BC0"/>
    <w:rsid w:val="00E4631F"/>
    <w:rsid w:val="00E46C91"/>
    <w:rsid w:val="00E46E15"/>
    <w:rsid w:val="00E474CC"/>
    <w:rsid w:val="00E47635"/>
    <w:rsid w:val="00E5047F"/>
    <w:rsid w:val="00E50D74"/>
    <w:rsid w:val="00E5126A"/>
    <w:rsid w:val="00E51FEF"/>
    <w:rsid w:val="00E5245D"/>
    <w:rsid w:val="00E56431"/>
    <w:rsid w:val="00E564DD"/>
    <w:rsid w:val="00E56F40"/>
    <w:rsid w:val="00E57669"/>
    <w:rsid w:val="00E600BF"/>
    <w:rsid w:val="00E6052D"/>
    <w:rsid w:val="00E60590"/>
    <w:rsid w:val="00E60C40"/>
    <w:rsid w:val="00E6172E"/>
    <w:rsid w:val="00E61E16"/>
    <w:rsid w:val="00E6359E"/>
    <w:rsid w:val="00E6372F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B5C"/>
    <w:rsid w:val="00E74D51"/>
    <w:rsid w:val="00E76B0F"/>
    <w:rsid w:val="00E76B91"/>
    <w:rsid w:val="00E76C0F"/>
    <w:rsid w:val="00E8058B"/>
    <w:rsid w:val="00E809B8"/>
    <w:rsid w:val="00E8102B"/>
    <w:rsid w:val="00E81B99"/>
    <w:rsid w:val="00E8340A"/>
    <w:rsid w:val="00E83A39"/>
    <w:rsid w:val="00E84889"/>
    <w:rsid w:val="00E85045"/>
    <w:rsid w:val="00E8548B"/>
    <w:rsid w:val="00E85AB6"/>
    <w:rsid w:val="00E86F2D"/>
    <w:rsid w:val="00E87FDF"/>
    <w:rsid w:val="00E90019"/>
    <w:rsid w:val="00E90F08"/>
    <w:rsid w:val="00E91267"/>
    <w:rsid w:val="00E91AA7"/>
    <w:rsid w:val="00E92776"/>
    <w:rsid w:val="00E9285B"/>
    <w:rsid w:val="00E92BEC"/>
    <w:rsid w:val="00E938FB"/>
    <w:rsid w:val="00E945C5"/>
    <w:rsid w:val="00E94673"/>
    <w:rsid w:val="00E94E1B"/>
    <w:rsid w:val="00E95091"/>
    <w:rsid w:val="00E95D5F"/>
    <w:rsid w:val="00E966A5"/>
    <w:rsid w:val="00E96A26"/>
    <w:rsid w:val="00E96D1A"/>
    <w:rsid w:val="00E9735F"/>
    <w:rsid w:val="00EA0333"/>
    <w:rsid w:val="00EA04BD"/>
    <w:rsid w:val="00EA1F27"/>
    <w:rsid w:val="00EA2692"/>
    <w:rsid w:val="00EA26C9"/>
    <w:rsid w:val="00EA3BBF"/>
    <w:rsid w:val="00EA3D60"/>
    <w:rsid w:val="00EA42A0"/>
    <w:rsid w:val="00EA4DBC"/>
    <w:rsid w:val="00EA6496"/>
    <w:rsid w:val="00EA6975"/>
    <w:rsid w:val="00EA75A5"/>
    <w:rsid w:val="00EA798D"/>
    <w:rsid w:val="00EB0860"/>
    <w:rsid w:val="00EB26CB"/>
    <w:rsid w:val="00EB2BC0"/>
    <w:rsid w:val="00EB495E"/>
    <w:rsid w:val="00EB5CB6"/>
    <w:rsid w:val="00EC09A2"/>
    <w:rsid w:val="00EC09BA"/>
    <w:rsid w:val="00EC181E"/>
    <w:rsid w:val="00EC190E"/>
    <w:rsid w:val="00EC2230"/>
    <w:rsid w:val="00EC2832"/>
    <w:rsid w:val="00EC29E7"/>
    <w:rsid w:val="00EC360F"/>
    <w:rsid w:val="00EC3900"/>
    <w:rsid w:val="00EC4821"/>
    <w:rsid w:val="00EC4D31"/>
    <w:rsid w:val="00EC6F59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E7E64"/>
    <w:rsid w:val="00EF163A"/>
    <w:rsid w:val="00EF18BD"/>
    <w:rsid w:val="00EF4E4C"/>
    <w:rsid w:val="00EF5364"/>
    <w:rsid w:val="00EF679D"/>
    <w:rsid w:val="00EF69F8"/>
    <w:rsid w:val="00EF6DB1"/>
    <w:rsid w:val="00EF6EBB"/>
    <w:rsid w:val="00EF765E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544C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386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150"/>
    <w:rsid w:val="00F443C5"/>
    <w:rsid w:val="00F44744"/>
    <w:rsid w:val="00F4487D"/>
    <w:rsid w:val="00F458B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6D0"/>
    <w:rsid w:val="00F54B92"/>
    <w:rsid w:val="00F55F50"/>
    <w:rsid w:val="00F55F71"/>
    <w:rsid w:val="00F567D5"/>
    <w:rsid w:val="00F57634"/>
    <w:rsid w:val="00F60919"/>
    <w:rsid w:val="00F60EE7"/>
    <w:rsid w:val="00F61127"/>
    <w:rsid w:val="00F616E7"/>
    <w:rsid w:val="00F62FF1"/>
    <w:rsid w:val="00F64401"/>
    <w:rsid w:val="00F65FA2"/>
    <w:rsid w:val="00F673BB"/>
    <w:rsid w:val="00F674FC"/>
    <w:rsid w:val="00F67A51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1091"/>
    <w:rsid w:val="00F9531E"/>
    <w:rsid w:val="00F96957"/>
    <w:rsid w:val="00F9721D"/>
    <w:rsid w:val="00F97320"/>
    <w:rsid w:val="00F97B7E"/>
    <w:rsid w:val="00F97FCD"/>
    <w:rsid w:val="00FA13A1"/>
    <w:rsid w:val="00FA2D6A"/>
    <w:rsid w:val="00FA3DDC"/>
    <w:rsid w:val="00FA4188"/>
    <w:rsid w:val="00FA478E"/>
    <w:rsid w:val="00FA5DAE"/>
    <w:rsid w:val="00FA6AB0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9C8"/>
    <w:rsid w:val="00FB7153"/>
    <w:rsid w:val="00FB78CE"/>
    <w:rsid w:val="00FB7EA6"/>
    <w:rsid w:val="00FC0129"/>
    <w:rsid w:val="00FC0138"/>
    <w:rsid w:val="00FC0208"/>
    <w:rsid w:val="00FC0534"/>
    <w:rsid w:val="00FC1380"/>
    <w:rsid w:val="00FC2DB1"/>
    <w:rsid w:val="00FC4499"/>
    <w:rsid w:val="00FC4523"/>
    <w:rsid w:val="00FC5657"/>
    <w:rsid w:val="00FC5B5A"/>
    <w:rsid w:val="00FC5DE8"/>
    <w:rsid w:val="00FC5E1F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5E5E"/>
    <w:rsid w:val="00FE726B"/>
    <w:rsid w:val="00FE746F"/>
    <w:rsid w:val="00FF0497"/>
    <w:rsid w:val="00FF084E"/>
    <w:rsid w:val="00FF1D35"/>
    <w:rsid w:val="00FF1E54"/>
    <w:rsid w:val="00FF3654"/>
    <w:rsid w:val="00FF3E72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54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32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835</TotalTime>
  <Pages>5</Pages>
  <Words>1521</Words>
  <Characters>8674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User</cp:lastModifiedBy>
  <cp:revision>38</cp:revision>
  <cp:lastPrinted>2017-12-25T12:46:00Z</cp:lastPrinted>
  <dcterms:created xsi:type="dcterms:W3CDTF">2017-07-11T08:51:00Z</dcterms:created>
  <dcterms:modified xsi:type="dcterms:W3CDTF">2017-12-25T12:48:00Z</dcterms:modified>
</cp:coreProperties>
</file>